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7BB7" w14:textId="77777777" w:rsidR="006F3EC4" w:rsidRPr="00730D96" w:rsidRDefault="006F3EC4">
      <w:pPr>
        <w:pStyle w:val="Ttulotapa"/>
        <w:rPr>
          <w:lang w:val="es-SV"/>
        </w:rPr>
      </w:pPr>
    </w:p>
    <w:p w14:paraId="2E2B0F05" w14:textId="77777777" w:rsidR="006F3EC4" w:rsidRPr="00730D96" w:rsidRDefault="006F3EC4">
      <w:pPr>
        <w:pStyle w:val="Ttulotapa"/>
        <w:rPr>
          <w:lang w:val="es-SV"/>
        </w:rPr>
      </w:pPr>
    </w:p>
    <w:p w14:paraId="44EC101A" w14:textId="77777777" w:rsidR="006F3EC4" w:rsidRPr="00730D96" w:rsidRDefault="00CF5B0C">
      <w:pPr>
        <w:pStyle w:val="Ttulotapa"/>
        <w:rPr>
          <w:lang w:val="es-SV"/>
        </w:rPr>
      </w:pPr>
      <w:r w:rsidRPr="00730D96">
        <w:rPr>
          <w:noProof/>
          <w:lang w:val="es-SV"/>
        </w:rPr>
        <w:drawing>
          <wp:anchor distT="0" distB="0" distL="0" distR="0" simplePos="0" relativeHeight="251658240" behindDoc="0" locked="0" layoutInCell="0" allowOverlap="1" wp14:anchorId="02B21EF2" wp14:editId="0659E4A9">
            <wp:simplePos x="0" y="0"/>
            <wp:positionH relativeFrom="column">
              <wp:posOffset>1277620</wp:posOffset>
            </wp:positionH>
            <wp:positionV relativeFrom="paragraph">
              <wp:posOffset>142875</wp:posOffset>
            </wp:positionV>
            <wp:extent cx="1971675" cy="54292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3294C1" w14:textId="77777777" w:rsidR="006F3EC4" w:rsidRPr="00730D96" w:rsidRDefault="006F3EC4">
      <w:pPr>
        <w:pStyle w:val="Ttulotapa"/>
        <w:jc w:val="right"/>
        <w:rPr>
          <w:lang w:val="es-SV"/>
        </w:rPr>
      </w:pPr>
    </w:p>
    <w:p w14:paraId="42818BC0" w14:textId="4859DE33" w:rsidR="006F3EC4" w:rsidRPr="00730D96" w:rsidRDefault="00CF5B0C" w:rsidP="006034DC">
      <w:pPr>
        <w:pStyle w:val="Ttulotapa"/>
        <w:ind w:left="1440"/>
        <w:jc w:val="center"/>
        <w:rPr>
          <w:lang w:val="es-SV"/>
        </w:rPr>
      </w:pPr>
      <w:r w:rsidRPr="00730D96">
        <w:rPr>
          <w:lang w:val="es-SV"/>
        </w:rPr>
        <w:t>Sistema PFEA</w:t>
      </w:r>
    </w:p>
    <w:p w14:paraId="7EDB2435" w14:textId="77777777" w:rsidR="006F3EC4" w:rsidRPr="00730D96" w:rsidRDefault="006F3EC4">
      <w:pPr>
        <w:pStyle w:val="subttulotapa"/>
        <w:ind w:left="2249" w:right="2700"/>
        <w:rPr>
          <w:lang w:val="es-SV"/>
        </w:rPr>
      </w:pPr>
    </w:p>
    <w:p w14:paraId="3808EED4" w14:textId="77777777" w:rsidR="006F3EC4" w:rsidRPr="00730D96" w:rsidRDefault="006F3EC4">
      <w:pPr>
        <w:pStyle w:val="subttulotapa"/>
        <w:ind w:left="2249" w:right="2700"/>
        <w:rPr>
          <w:lang w:val="es-SV"/>
        </w:rPr>
      </w:pPr>
    </w:p>
    <w:p w14:paraId="49BF124F" w14:textId="164EE85D" w:rsidR="006F3EC4" w:rsidRPr="00730D96" w:rsidRDefault="00232E4C">
      <w:pPr>
        <w:pStyle w:val="subttulotapa"/>
        <w:ind w:left="2249" w:right="2700"/>
        <w:jc w:val="center"/>
        <w:rPr>
          <w:lang w:val="es-SV"/>
        </w:rPr>
      </w:pPr>
      <w:r w:rsidRPr="00730D96">
        <w:rPr>
          <w:lang w:val="es-SV"/>
        </w:rPr>
        <w:t>Guía de instalación de aplicación</w:t>
      </w:r>
    </w:p>
    <w:p w14:paraId="422E2BA1" w14:textId="77777777" w:rsidR="006F3EC4" w:rsidRPr="00730D96" w:rsidRDefault="006F3EC4">
      <w:pPr>
        <w:pStyle w:val="subttulotapa"/>
        <w:rPr>
          <w:sz w:val="22"/>
          <w:lang w:val="es-SV"/>
        </w:rPr>
      </w:pPr>
    </w:p>
    <w:p w14:paraId="004C8B8B" w14:textId="77777777" w:rsidR="006F3EC4" w:rsidRPr="00730D96" w:rsidRDefault="006F3EC4">
      <w:pPr>
        <w:pStyle w:val="subttulotapa"/>
        <w:rPr>
          <w:sz w:val="22"/>
          <w:lang w:val="es-SV"/>
        </w:rPr>
      </w:pPr>
    </w:p>
    <w:p w14:paraId="139214FD" w14:textId="77777777" w:rsidR="006F3EC4" w:rsidRPr="00730D96" w:rsidRDefault="006F3EC4">
      <w:pPr>
        <w:pStyle w:val="subttulotapa"/>
        <w:rPr>
          <w:sz w:val="22"/>
          <w:lang w:val="es-SV"/>
        </w:rPr>
      </w:pPr>
    </w:p>
    <w:p w14:paraId="663BD7F2" w14:textId="77777777" w:rsidR="006F3EC4" w:rsidRPr="00730D96" w:rsidRDefault="006F3EC4">
      <w:pPr>
        <w:pStyle w:val="subttulotapa"/>
        <w:rPr>
          <w:sz w:val="22"/>
          <w:lang w:val="es-SV"/>
        </w:rPr>
      </w:pPr>
    </w:p>
    <w:p w14:paraId="20D8434D" w14:textId="77777777" w:rsidR="006F3EC4" w:rsidRPr="00730D96" w:rsidRDefault="006F3EC4">
      <w:pPr>
        <w:pStyle w:val="subttulotapa"/>
        <w:rPr>
          <w:sz w:val="22"/>
          <w:lang w:val="es-SV"/>
        </w:rPr>
      </w:pPr>
    </w:p>
    <w:p w14:paraId="239AAB9A" w14:textId="77777777" w:rsidR="006F3EC4" w:rsidRPr="00730D96" w:rsidRDefault="006F3EC4">
      <w:pPr>
        <w:pStyle w:val="subttulotapa"/>
        <w:rPr>
          <w:sz w:val="22"/>
          <w:lang w:val="es-SV"/>
        </w:rPr>
      </w:pPr>
    </w:p>
    <w:p w14:paraId="7FB6097C" w14:textId="77777777" w:rsidR="006F3EC4" w:rsidRPr="00730D96" w:rsidRDefault="006F3EC4">
      <w:pPr>
        <w:pStyle w:val="subttulotapa"/>
        <w:rPr>
          <w:sz w:val="22"/>
          <w:lang w:val="es-SV"/>
        </w:rPr>
      </w:pPr>
    </w:p>
    <w:p w14:paraId="0596D263" w14:textId="77777777" w:rsidR="006F3EC4" w:rsidRPr="00730D96" w:rsidRDefault="006F3EC4">
      <w:pPr>
        <w:pStyle w:val="subttulotapa"/>
        <w:ind w:left="0"/>
        <w:rPr>
          <w:lang w:val="es-SV"/>
        </w:rPr>
      </w:pPr>
    </w:p>
    <w:tbl>
      <w:tblPr>
        <w:tblW w:w="964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47"/>
        <w:gridCol w:w="7698"/>
      </w:tblGrid>
      <w:tr w:rsidR="006F3EC4" w:rsidRPr="00730D96" w14:paraId="31A16D58" w14:textId="77777777">
        <w:tc>
          <w:tcPr>
            <w:tcW w:w="1947" w:type="dxa"/>
            <w:tcBorders>
              <w:top w:val="single" w:sz="2" w:space="0" w:color="DDDDDD"/>
              <w:bottom w:val="single" w:sz="2" w:space="0" w:color="DDDDDD"/>
            </w:tcBorders>
          </w:tcPr>
          <w:p w14:paraId="0611C8A8" w14:textId="77777777" w:rsidR="006F3EC4" w:rsidRPr="00730D96" w:rsidRDefault="00CF5B0C">
            <w:pPr>
              <w:pStyle w:val="Piedepgina"/>
              <w:rPr>
                <w:lang w:val="es-SV"/>
              </w:rPr>
            </w:pPr>
            <w:r w:rsidRPr="00730D96">
              <w:rPr>
                <w:rStyle w:val="Nmerodepgina"/>
                <w:b/>
                <w:bCs/>
                <w:lang w:val="es-SV"/>
              </w:rPr>
              <w:t>Código:</w:t>
            </w:r>
          </w:p>
        </w:tc>
        <w:tc>
          <w:tcPr>
            <w:tcW w:w="7698" w:type="dxa"/>
            <w:tcBorders>
              <w:top w:val="single" w:sz="2" w:space="0" w:color="DDDDDD"/>
              <w:bottom w:val="single" w:sz="2" w:space="0" w:color="DDDDDD"/>
            </w:tcBorders>
          </w:tcPr>
          <w:p w14:paraId="734B7A58" w14:textId="7CDA6497" w:rsidR="006F3EC4" w:rsidRPr="00730D96" w:rsidRDefault="00484F3B" w:rsidP="00424641">
            <w:pPr>
              <w:pStyle w:val="Piedepgina"/>
              <w:spacing w:line="480" w:lineRule="auto"/>
              <w:rPr>
                <w:lang w:val="es-SV"/>
              </w:rPr>
            </w:pPr>
            <w:r w:rsidRPr="00730D96">
              <w:rPr>
                <w:rStyle w:val="Nmerodepgina"/>
                <w:lang w:val="es-SV"/>
              </w:rPr>
              <w:t xml:space="preserve">             </w:t>
            </w:r>
            <w:r w:rsidR="00424641" w:rsidRPr="00730D96">
              <w:rPr>
                <w:rStyle w:val="Nmerodepgina"/>
                <w:lang w:val="es-SV"/>
              </w:rPr>
              <w:t>SV_</w:t>
            </w:r>
            <w:r w:rsidR="00CF5B0C" w:rsidRPr="00730D96">
              <w:rPr>
                <w:rStyle w:val="Nmerodepgina"/>
                <w:lang w:val="es-SV"/>
              </w:rPr>
              <w:t>AGESIC-PFEA-</w:t>
            </w:r>
            <w:r w:rsidR="006034DC" w:rsidRPr="00730D96">
              <w:rPr>
                <w:rStyle w:val="Nmerodepgina"/>
                <w:lang w:val="es-SV"/>
              </w:rPr>
              <w:t>GU</w:t>
            </w:r>
            <w:r w:rsidR="00CF5B0C" w:rsidRPr="00730D96">
              <w:rPr>
                <w:rStyle w:val="Nmerodepgina"/>
                <w:lang w:val="es-SV"/>
              </w:rPr>
              <w:t>-01-ES</w:t>
            </w:r>
          </w:p>
        </w:tc>
      </w:tr>
    </w:tbl>
    <w:sdt>
      <w:sdtPr>
        <w:rPr>
          <w:rFonts w:ascii="Calibri" w:eastAsia="Calibri" w:hAnsi="Calibri"/>
          <w:b w:val="0"/>
          <w:bCs w:val="0"/>
          <w:color w:val="auto"/>
          <w:sz w:val="28"/>
          <w:szCs w:val="22"/>
          <w:lang w:val="es-SV"/>
        </w:rPr>
        <w:id w:val="-1458797352"/>
        <w:docPartObj>
          <w:docPartGallery w:val="Table of Contents"/>
          <w:docPartUnique/>
        </w:docPartObj>
      </w:sdtPr>
      <w:sdtEndPr>
        <w:rPr>
          <w:rFonts w:ascii="Arial" w:hAnsi="Arial" w:cs="Times New Roman"/>
          <w:sz w:val="20"/>
        </w:rPr>
      </w:sdtEndPr>
      <w:sdtContent>
        <w:p w14:paraId="451E1FB0" w14:textId="77777777" w:rsidR="006F3EC4" w:rsidRPr="00730D96" w:rsidRDefault="00CF5B0C">
          <w:pPr>
            <w:pStyle w:val="Encabezadodelista"/>
            <w:rPr>
              <w:lang w:val="es-SV"/>
            </w:rPr>
          </w:pPr>
          <w:r w:rsidRPr="00730D96">
            <w:rPr>
              <w:lang w:val="es-SV"/>
            </w:rPr>
            <w:br w:type="page"/>
          </w:r>
          <w:r w:rsidRPr="00730D96">
            <w:rPr>
              <w:lang w:val="es-SV"/>
            </w:rPr>
            <w:lastRenderedPageBreak/>
            <w:t>Sumario</w:t>
          </w:r>
        </w:p>
        <w:p w14:paraId="453E3DA2" w14:textId="55A4AC2B" w:rsidR="00211CD6" w:rsidRPr="00211CD6" w:rsidRDefault="00CF5B0C">
          <w:pPr>
            <w:pStyle w:val="TD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SV" w:eastAsia="es-SV"/>
            </w:rPr>
          </w:pPr>
          <w:r w:rsidRPr="00211CD6">
            <w:rPr>
              <w:sz w:val="24"/>
              <w:szCs w:val="24"/>
              <w:lang w:val="es-SV"/>
            </w:rPr>
            <w:fldChar w:fldCharType="begin"/>
          </w:r>
          <w:r w:rsidRPr="00211CD6">
            <w:rPr>
              <w:rStyle w:val="Enlacedelndice"/>
              <w:rFonts w:ascii="Calibri" w:eastAsia="Microsoft YaHei" w:hAnsi="Calibri"/>
              <w:b/>
              <w:bCs/>
              <w:color w:val="245487"/>
              <w:spacing w:val="40"/>
              <w:sz w:val="24"/>
              <w:szCs w:val="24"/>
              <w:lang w:val="es-SV"/>
            </w:rPr>
            <w:instrText>TOC \o "1-4" \h</w:instrText>
          </w:r>
          <w:r w:rsidRPr="00211CD6">
            <w:rPr>
              <w:rStyle w:val="Enlacedelndice"/>
              <w:rFonts w:eastAsia="Microsoft YaHei"/>
              <w:b/>
              <w:bCs/>
              <w:color w:val="245487"/>
              <w:spacing w:val="40"/>
              <w:sz w:val="24"/>
              <w:szCs w:val="24"/>
              <w:lang w:val="es-SV"/>
            </w:rPr>
            <w:fldChar w:fldCharType="separate"/>
          </w:r>
          <w:hyperlink w:anchor="_Toc112938783" w:history="1">
            <w:r w:rsidR="00211CD6" w:rsidRPr="00211CD6">
              <w:rPr>
                <w:rStyle w:val="Hipervnculo"/>
                <w:noProof/>
                <w:sz w:val="24"/>
                <w:szCs w:val="24"/>
                <w:lang w:val="es-SV"/>
              </w:rPr>
              <w:t>Objetivo</w:t>
            </w:r>
            <w:r w:rsidR="00211CD6" w:rsidRPr="00211CD6">
              <w:rPr>
                <w:noProof/>
                <w:sz w:val="24"/>
                <w:szCs w:val="24"/>
              </w:rPr>
              <w:tab/>
            </w:r>
            <w:r w:rsidR="00211CD6" w:rsidRPr="00211CD6">
              <w:rPr>
                <w:noProof/>
                <w:sz w:val="24"/>
                <w:szCs w:val="24"/>
              </w:rPr>
              <w:fldChar w:fldCharType="begin"/>
            </w:r>
            <w:r w:rsidR="00211CD6" w:rsidRPr="00211CD6">
              <w:rPr>
                <w:noProof/>
                <w:sz w:val="24"/>
                <w:szCs w:val="24"/>
              </w:rPr>
              <w:instrText xml:space="preserve"> PAGEREF _Toc112938783 \h </w:instrText>
            </w:r>
            <w:r w:rsidR="00211CD6" w:rsidRPr="00211CD6">
              <w:rPr>
                <w:noProof/>
                <w:sz w:val="24"/>
                <w:szCs w:val="24"/>
              </w:rPr>
            </w:r>
            <w:r w:rsidR="00211CD6" w:rsidRPr="00211CD6">
              <w:rPr>
                <w:noProof/>
                <w:sz w:val="24"/>
                <w:szCs w:val="24"/>
              </w:rPr>
              <w:fldChar w:fldCharType="separate"/>
            </w:r>
            <w:r w:rsidR="00211CD6" w:rsidRPr="00211CD6">
              <w:rPr>
                <w:noProof/>
                <w:sz w:val="24"/>
                <w:szCs w:val="24"/>
              </w:rPr>
              <w:t>4</w:t>
            </w:r>
            <w:r w:rsidR="00211CD6" w:rsidRPr="00211CD6">
              <w:rPr>
                <w:noProof/>
                <w:sz w:val="24"/>
                <w:szCs w:val="24"/>
              </w:rPr>
              <w:fldChar w:fldCharType="end"/>
            </w:r>
          </w:hyperlink>
        </w:p>
        <w:p w14:paraId="7FCF3CA6" w14:textId="0E9A9394" w:rsidR="00211CD6" w:rsidRPr="00211CD6" w:rsidRDefault="00211CD6">
          <w:pPr>
            <w:pStyle w:val="TD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SV" w:eastAsia="es-SV"/>
            </w:rPr>
          </w:pPr>
          <w:hyperlink w:anchor="_Toc112938784" w:history="1">
            <w:r w:rsidRPr="00211CD6">
              <w:rPr>
                <w:rStyle w:val="Hipervnculo"/>
                <w:noProof/>
                <w:sz w:val="24"/>
                <w:szCs w:val="24"/>
                <w:lang w:val="es-SV"/>
              </w:rPr>
              <w:t>Audiencia</w:t>
            </w:r>
            <w:r w:rsidRPr="00211CD6">
              <w:rPr>
                <w:noProof/>
                <w:sz w:val="24"/>
                <w:szCs w:val="24"/>
              </w:rPr>
              <w:tab/>
            </w:r>
            <w:r w:rsidRPr="00211CD6">
              <w:rPr>
                <w:noProof/>
                <w:sz w:val="24"/>
                <w:szCs w:val="24"/>
              </w:rPr>
              <w:fldChar w:fldCharType="begin"/>
            </w:r>
            <w:r w:rsidRPr="00211CD6">
              <w:rPr>
                <w:noProof/>
                <w:sz w:val="24"/>
                <w:szCs w:val="24"/>
              </w:rPr>
              <w:instrText xml:space="preserve"> PAGEREF _Toc112938784 \h </w:instrText>
            </w:r>
            <w:r w:rsidRPr="00211CD6">
              <w:rPr>
                <w:noProof/>
                <w:sz w:val="24"/>
                <w:szCs w:val="24"/>
              </w:rPr>
            </w:r>
            <w:r w:rsidRPr="00211CD6">
              <w:rPr>
                <w:noProof/>
                <w:sz w:val="24"/>
                <w:szCs w:val="24"/>
              </w:rPr>
              <w:fldChar w:fldCharType="separate"/>
            </w:r>
            <w:r w:rsidRPr="00211CD6">
              <w:rPr>
                <w:noProof/>
                <w:sz w:val="24"/>
                <w:szCs w:val="24"/>
              </w:rPr>
              <w:t>4</w:t>
            </w:r>
            <w:r w:rsidRPr="00211CD6">
              <w:rPr>
                <w:noProof/>
                <w:sz w:val="24"/>
                <w:szCs w:val="24"/>
              </w:rPr>
              <w:fldChar w:fldCharType="end"/>
            </w:r>
          </w:hyperlink>
        </w:p>
        <w:p w14:paraId="4C56B37A" w14:textId="6ABC5B3A" w:rsidR="00211CD6" w:rsidRPr="00211CD6" w:rsidRDefault="00211CD6">
          <w:pPr>
            <w:pStyle w:val="TD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SV" w:eastAsia="es-SV"/>
            </w:rPr>
          </w:pPr>
          <w:hyperlink w:anchor="_Toc112938785" w:history="1">
            <w:r w:rsidRPr="00211CD6">
              <w:rPr>
                <w:rStyle w:val="Hipervnculo"/>
                <w:noProof/>
                <w:sz w:val="24"/>
                <w:szCs w:val="24"/>
                <w:lang w:val="es-SV"/>
              </w:rPr>
              <w:t>Descarga del archivo ejecutable</w:t>
            </w:r>
            <w:r w:rsidRPr="00211CD6">
              <w:rPr>
                <w:noProof/>
                <w:sz w:val="24"/>
                <w:szCs w:val="24"/>
              </w:rPr>
              <w:tab/>
            </w:r>
            <w:r w:rsidRPr="00211CD6">
              <w:rPr>
                <w:noProof/>
                <w:sz w:val="24"/>
                <w:szCs w:val="24"/>
              </w:rPr>
              <w:fldChar w:fldCharType="begin"/>
            </w:r>
            <w:r w:rsidRPr="00211CD6">
              <w:rPr>
                <w:noProof/>
                <w:sz w:val="24"/>
                <w:szCs w:val="24"/>
              </w:rPr>
              <w:instrText xml:space="preserve"> PAGEREF _Toc112938785 \h </w:instrText>
            </w:r>
            <w:r w:rsidRPr="00211CD6">
              <w:rPr>
                <w:noProof/>
                <w:sz w:val="24"/>
                <w:szCs w:val="24"/>
              </w:rPr>
            </w:r>
            <w:r w:rsidRPr="00211CD6">
              <w:rPr>
                <w:noProof/>
                <w:sz w:val="24"/>
                <w:szCs w:val="24"/>
              </w:rPr>
              <w:fldChar w:fldCharType="separate"/>
            </w:r>
            <w:r w:rsidRPr="00211CD6">
              <w:rPr>
                <w:noProof/>
                <w:sz w:val="24"/>
                <w:szCs w:val="24"/>
              </w:rPr>
              <w:t>4</w:t>
            </w:r>
            <w:r w:rsidRPr="00211CD6">
              <w:rPr>
                <w:noProof/>
                <w:sz w:val="24"/>
                <w:szCs w:val="24"/>
              </w:rPr>
              <w:fldChar w:fldCharType="end"/>
            </w:r>
          </w:hyperlink>
        </w:p>
        <w:p w14:paraId="35301CDF" w14:textId="427B02B0" w:rsidR="00211CD6" w:rsidRPr="00211CD6" w:rsidRDefault="00211CD6">
          <w:pPr>
            <w:pStyle w:val="TDC1"/>
            <w:rPr>
              <w:rFonts w:asciiTheme="minorHAnsi" w:eastAsiaTheme="minorEastAsia" w:hAnsiTheme="minorHAnsi" w:cstheme="minorBidi"/>
              <w:noProof/>
              <w:sz w:val="24"/>
              <w:szCs w:val="24"/>
              <w:lang w:val="es-SV" w:eastAsia="es-SV"/>
            </w:rPr>
          </w:pPr>
          <w:hyperlink w:anchor="_Toc112938786" w:history="1">
            <w:r w:rsidRPr="00211CD6">
              <w:rPr>
                <w:rStyle w:val="Hipervnculo"/>
                <w:noProof/>
                <w:sz w:val="24"/>
                <w:szCs w:val="24"/>
                <w:lang w:val="es-SV"/>
              </w:rPr>
              <w:t>Historial de cambios</w:t>
            </w:r>
            <w:r w:rsidRPr="00211CD6">
              <w:rPr>
                <w:noProof/>
                <w:sz w:val="24"/>
                <w:szCs w:val="24"/>
              </w:rPr>
              <w:tab/>
            </w:r>
            <w:r w:rsidRPr="00211CD6">
              <w:rPr>
                <w:noProof/>
                <w:sz w:val="24"/>
                <w:szCs w:val="24"/>
              </w:rPr>
              <w:fldChar w:fldCharType="begin"/>
            </w:r>
            <w:r w:rsidRPr="00211CD6">
              <w:rPr>
                <w:noProof/>
                <w:sz w:val="24"/>
                <w:szCs w:val="24"/>
              </w:rPr>
              <w:instrText xml:space="preserve"> PAGEREF _Toc112938786 \h </w:instrText>
            </w:r>
            <w:r w:rsidRPr="00211CD6">
              <w:rPr>
                <w:noProof/>
                <w:sz w:val="24"/>
                <w:szCs w:val="24"/>
              </w:rPr>
            </w:r>
            <w:r w:rsidRPr="00211CD6">
              <w:rPr>
                <w:noProof/>
                <w:sz w:val="24"/>
                <w:szCs w:val="24"/>
              </w:rPr>
              <w:fldChar w:fldCharType="separate"/>
            </w:r>
            <w:r w:rsidRPr="00211CD6">
              <w:rPr>
                <w:noProof/>
                <w:sz w:val="24"/>
                <w:szCs w:val="24"/>
              </w:rPr>
              <w:t>9</w:t>
            </w:r>
            <w:r w:rsidRPr="00211CD6">
              <w:rPr>
                <w:noProof/>
                <w:sz w:val="24"/>
                <w:szCs w:val="24"/>
              </w:rPr>
              <w:fldChar w:fldCharType="end"/>
            </w:r>
          </w:hyperlink>
        </w:p>
        <w:p w14:paraId="55E52BB6" w14:textId="11D070C7" w:rsidR="006F3EC4" w:rsidRPr="00730D96" w:rsidRDefault="00CF5B0C" w:rsidP="00211CD6">
          <w:pPr>
            <w:rPr>
              <w:lang w:val="es-SV"/>
            </w:rPr>
          </w:pPr>
          <w:r w:rsidRPr="00211CD6">
            <w:rPr>
              <w:rStyle w:val="Enlacedelndice"/>
              <w:sz w:val="24"/>
              <w:szCs w:val="24"/>
              <w:lang w:val="es-SV"/>
            </w:rPr>
            <w:fldChar w:fldCharType="end"/>
          </w:r>
        </w:p>
      </w:sdtContent>
    </w:sdt>
    <w:p w14:paraId="53CABAC2" w14:textId="77777777" w:rsidR="006F3EC4" w:rsidRPr="00730D96" w:rsidRDefault="006F3EC4" w:rsidP="00267900">
      <w:pPr>
        <w:rPr>
          <w:lang w:val="es-SV"/>
        </w:rPr>
      </w:pPr>
    </w:p>
    <w:p w14:paraId="236B95EC" w14:textId="77777777" w:rsidR="006F3EC4" w:rsidRPr="00730D96" w:rsidRDefault="006F3EC4" w:rsidP="00267900">
      <w:pPr>
        <w:rPr>
          <w:lang w:val="es-SV"/>
        </w:rPr>
      </w:pPr>
    </w:p>
    <w:p w14:paraId="7163325B" w14:textId="77777777" w:rsidR="006F3EC4" w:rsidRPr="00730D96" w:rsidRDefault="006F3EC4" w:rsidP="00267900">
      <w:pPr>
        <w:rPr>
          <w:lang w:val="es-SV"/>
        </w:rPr>
      </w:pPr>
    </w:p>
    <w:p w14:paraId="058FD309" w14:textId="77777777" w:rsidR="006F3EC4" w:rsidRPr="00730D96" w:rsidRDefault="00CF5B0C">
      <w:pPr>
        <w:rPr>
          <w:lang w:val="es-SV"/>
        </w:rPr>
      </w:pPr>
      <w:r w:rsidRPr="00730D96">
        <w:rPr>
          <w:lang w:val="es-SV"/>
        </w:rPr>
        <w:br w:type="page"/>
      </w:r>
    </w:p>
    <w:p w14:paraId="799FAB0D" w14:textId="6F833933" w:rsidR="006F3EC4" w:rsidRPr="00730D96" w:rsidRDefault="00DB7972" w:rsidP="00CB6C72">
      <w:pPr>
        <w:pStyle w:val="Ttulo1"/>
        <w:numPr>
          <w:ilvl w:val="0"/>
          <w:numId w:val="0"/>
        </w:numPr>
        <w:rPr>
          <w:lang w:val="es-SV"/>
        </w:rPr>
      </w:pPr>
      <w:bookmarkStart w:id="0" w:name="_Toc112938783"/>
      <w:r w:rsidRPr="00730D96">
        <w:rPr>
          <w:lang w:val="es-SV"/>
        </w:rPr>
        <w:lastRenderedPageBreak/>
        <w:t>Objetivo</w:t>
      </w:r>
      <w:bookmarkEnd w:id="0"/>
    </w:p>
    <w:p w14:paraId="7D72070F" w14:textId="3242E5BB" w:rsidR="006F3EC4" w:rsidRPr="00730D96" w:rsidRDefault="00CF5B0C" w:rsidP="00C467DA">
      <w:pPr>
        <w:spacing w:line="360" w:lineRule="auto"/>
        <w:rPr>
          <w:lang w:val="es-SV"/>
        </w:rPr>
      </w:pPr>
      <w:r w:rsidRPr="00730D96">
        <w:rPr>
          <w:lang w:val="es-SV"/>
        </w:rPr>
        <w:t xml:space="preserve">El </w:t>
      </w:r>
      <w:r w:rsidR="00536819" w:rsidRPr="00730D96">
        <w:rPr>
          <w:lang w:val="es-SV"/>
        </w:rPr>
        <w:t>objetivo de este</w:t>
      </w:r>
      <w:r w:rsidRPr="00730D96">
        <w:rPr>
          <w:lang w:val="es-SV"/>
        </w:rPr>
        <w:t xml:space="preserve"> documento </w:t>
      </w:r>
      <w:r w:rsidR="00536819" w:rsidRPr="00730D96">
        <w:rPr>
          <w:lang w:val="es-SV"/>
        </w:rPr>
        <w:t>es servir de guía</w:t>
      </w:r>
      <w:r w:rsidRPr="00730D96">
        <w:rPr>
          <w:lang w:val="es-SV"/>
        </w:rPr>
        <w:t xml:space="preserve"> </w:t>
      </w:r>
      <w:r w:rsidR="000133A6" w:rsidRPr="00730D96">
        <w:rPr>
          <w:lang w:val="es-SV"/>
        </w:rPr>
        <w:t>para realizar una correcta instalación del aplicativo del</w:t>
      </w:r>
      <w:r w:rsidR="00C467DA" w:rsidRPr="00730D96">
        <w:rPr>
          <w:lang w:val="es-SV"/>
        </w:rPr>
        <w:t xml:space="preserve"> componente de firma de la</w:t>
      </w:r>
      <w:r w:rsidRPr="00730D96">
        <w:rPr>
          <w:lang w:val="es-SV"/>
        </w:rPr>
        <w:t xml:space="preserve"> Plataforma de Firma Electrónica Avanzada de AGESIC (PFEA)</w:t>
      </w:r>
      <w:r w:rsidR="00C467DA" w:rsidRPr="00730D96">
        <w:rPr>
          <w:lang w:val="es-SV"/>
        </w:rPr>
        <w:t xml:space="preserve"> para sistemas operativos </w:t>
      </w:r>
      <w:r w:rsidR="00313843" w:rsidRPr="00730D96">
        <w:rPr>
          <w:lang w:val="es-SV"/>
        </w:rPr>
        <w:t>MAC</w:t>
      </w:r>
      <w:r w:rsidRPr="00730D96">
        <w:rPr>
          <w:lang w:val="es-SV"/>
        </w:rPr>
        <w:t>.</w:t>
      </w:r>
    </w:p>
    <w:p w14:paraId="1A85B5AD" w14:textId="7FFF0755" w:rsidR="006F3EC4" w:rsidRPr="00730D96" w:rsidRDefault="00C467DA">
      <w:pPr>
        <w:pStyle w:val="Textoindependiente"/>
        <w:rPr>
          <w:lang w:val="es-SV"/>
        </w:rPr>
      </w:pPr>
      <w:r w:rsidRPr="00730D96">
        <w:rPr>
          <w:lang w:val="es-SV"/>
        </w:rPr>
        <w:t xml:space="preserve">En este componente se podrán enviar documentos </w:t>
      </w:r>
      <w:proofErr w:type="spellStart"/>
      <w:r w:rsidRPr="00730D96">
        <w:rPr>
          <w:lang w:val="es-SV"/>
        </w:rPr>
        <w:t>PDFs</w:t>
      </w:r>
      <w:proofErr w:type="spellEnd"/>
      <w:r w:rsidRPr="00730D96">
        <w:rPr>
          <w:lang w:val="es-SV"/>
        </w:rPr>
        <w:t xml:space="preserve"> para firmar mediante el consumo del servicio, luego redirigir el navegador del usuario al sitio de PFEA, firmar allí los documentos y retornar nuevamente a la aplicación recibiendo los documentos firmados.</w:t>
      </w:r>
    </w:p>
    <w:p w14:paraId="0F9059FB" w14:textId="77777777" w:rsidR="006F3EC4" w:rsidRPr="00730D96" w:rsidRDefault="00CF5B0C" w:rsidP="00CB6C72">
      <w:pPr>
        <w:pStyle w:val="Ttulo1"/>
        <w:numPr>
          <w:ilvl w:val="0"/>
          <w:numId w:val="0"/>
        </w:numPr>
        <w:rPr>
          <w:lang w:val="es-SV"/>
        </w:rPr>
      </w:pPr>
      <w:bookmarkStart w:id="1" w:name="_Toc112938784"/>
      <w:r w:rsidRPr="00730D96">
        <w:rPr>
          <w:lang w:val="es-SV"/>
        </w:rPr>
        <w:t>Audiencia</w:t>
      </w:r>
      <w:bookmarkEnd w:id="1"/>
    </w:p>
    <w:p w14:paraId="2FD8B2EC" w14:textId="52D4267D" w:rsidR="006F3EC4" w:rsidRPr="00730D96" w:rsidRDefault="00C467DA">
      <w:pPr>
        <w:pStyle w:val="Textoindependiente"/>
        <w:rPr>
          <w:lang w:val="es-SV"/>
        </w:rPr>
      </w:pPr>
      <w:r w:rsidRPr="00730D96">
        <w:rPr>
          <w:lang w:val="es-SV"/>
        </w:rPr>
        <w:t>Esta guía está dirigida al personal que utilice el componente</w:t>
      </w:r>
      <w:r w:rsidR="009366A2" w:rsidRPr="00730D96">
        <w:rPr>
          <w:lang w:val="es-SV"/>
        </w:rPr>
        <w:t xml:space="preserve"> de final de la Plataforma de Firma Electrónica Avanzada de AGESIC que utilice equipo con un sistema operativo </w:t>
      </w:r>
      <w:r w:rsidR="00832EE8" w:rsidRPr="00730D96">
        <w:rPr>
          <w:lang w:val="es-SV"/>
        </w:rPr>
        <w:t>MAC.</w:t>
      </w:r>
    </w:p>
    <w:p w14:paraId="300CC174" w14:textId="6C1E5896" w:rsidR="00CB6C72" w:rsidRPr="00730D96" w:rsidRDefault="32972870" w:rsidP="0B128EA5">
      <w:pPr>
        <w:pStyle w:val="Ttulo1"/>
        <w:numPr>
          <w:ilvl w:val="0"/>
          <w:numId w:val="0"/>
        </w:numPr>
        <w:rPr>
          <w:lang w:val="es-SV"/>
        </w:rPr>
      </w:pPr>
      <w:bookmarkStart w:id="2" w:name="_Toc112938785"/>
      <w:r w:rsidRPr="00730D96">
        <w:rPr>
          <w:lang w:val="es-SV"/>
        </w:rPr>
        <w:t>Descarga del archivo ejecutable</w:t>
      </w:r>
      <w:bookmarkEnd w:id="2"/>
    </w:p>
    <w:p w14:paraId="4E4282F8" w14:textId="01BA764B" w:rsidR="32972870" w:rsidRPr="00730D96" w:rsidRDefault="32972870" w:rsidP="0B128EA5">
      <w:pPr>
        <w:rPr>
          <w:szCs w:val="20"/>
          <w:lang w:val="es-SV"/>
        </w:rPr>
      </w:pPr>
      <w:r w:rsidRPr="00730D96">
        <w:rPr>
          <w:szCs w:val="20"/>
          <w:lang w:val="es-SV"/>
        </w:rPr>
        <w:t xml:space="preserve">En el caso de Sistemas Operativos </w:t>
      </w:r>
      <w:r w:rsidR="00EA7C31" w:rsidRPr="00730D96">
        <w:rPr>
          <w:szCs w:val="20"/>
          <w:lang w:val="es-SV"/>
        </w:rPr>
        <w:t>MAC</w:t>
      </w:r>
      <w:r w:rsidRPr="00730D96">
        <w:rPr>
          <w:szCs w:val="20"/>
          <w:lang w:val="es-SV"/>
        </w:rPr>
        <w:t xml:space="preserve"> </w:t>
      </w:r>
      <w:r w:rsidR="61527874" w:rsidRPr="00730D96">
        <w:rPr>
          <w:szCs w:val="20"/>
          <w:lang w:val="es-SV"/>
        </w:rPr>
        <w:t xml:space="preserve">se ha generado un archivo ejecutable que permitirá </w:t>
      </w:r>
      <w:r w:rsidR="006C68A6" w:rsidRPr="00730D96">
        <w:rPr>
          <w:szCs w:val="20"/>
          <w:lang w:val="es-SV"/>
        </w:rPr>
        <w:t>el</w:t>
      </w:r>
      <w:r w:rsidR="00A10564" w:rsidRPr="00730D96">
        <w:rPr>
          <w:szCs w:val="20"/>
          <w:lang w:val="es-SV"/>
        </w:rPr>
        <w:t xml:space="preserve"> uso de</w:t>
      </w:r>
      <w:r w:rsidR="61527874" w:rsidRPr="00730D96">
        <w:rPr>
          <w:szCs w:val="20"/>
          <w:lang w:val="es-SV"/>
        </w:rPr>
        <w:t xml:space="preserve"> la aplicación</w:t>
      </w:r>
      <w:r w:rsidR="00FA722A" w:rsidRPr="00730D96">
        <w:rPr>
          <w:szCs w:val="20"/>
          <w:lang w:val="es-SV"/>
        </w:rPr>
        <w:t>:</w:t>
      </w:r>
    </w:p>
    <w:p w14:paraId="0FB300C9" w14:textId="0A4994E0" w:rsidR="00A62501" w:rsidRPr="00730D96" w:rsidRDefault="00A62501" w:rsidP="00A62501">
      <w:pPr>
        <w:spacing w:line="360" w:lineRule="auto"/>
        <w:rPr>
          <w:lang w:val="es-SV"/>
        </w:rPr>
      </w:pPr>
      <w:r w:rsidRPr="00730D96">
        <w:rPr>
          <w:lang w:val="es-SV"/>
        </w:rPr>
        <w:t>Para iniciar el proceso de instalación se debe realizar la descarga del archivo ejecutable del mismo. Esto se debe realizar siguiendo los siguientes pasos:</w:t>
      </w:r>
    </w:p>
    <w:p w14:paraId="265CEB09" w14:textId="0B5FE27D" w:rsidR="00A62501" w:rsidRPr="00730D96" w:rsidRDefault="00A62501" w:rsidP="0B128EA5">
      <w:pPr>
        <w:pStyle w:val="Prrafodelista"/>
        <w:numPr>
          <w:ilvl w:val="0"/>
          <w:numId w:val="1"/>
        </w:numPr>
        <w:spacing w:line="360" w:lineRule="auto"/>
        <w:rPr>
          <w:rFonts w:eastAsia="Arial" w:cs="Arial"/>
          <w:szCs w:val="20"/>
          <w:lang w:val="es-SV"/>
        </w:rPr>
      </w:pPr>
      <w:r w:rsidRPr="00730D96">
        <w:rPr>
          <w:lang w:val="es-SV"/>
        </w:rPr>
        <w:t>Acceder a la dirección URL que</w:t>
      </w:r>
      <w:r w:rsidR="00B0640D" w:rsidRPr="00730D96">
        <w:rPr>
          <w:lang w:val="es-SV"/>
        </w:rPr>
        <w:t xml:space="preserve"> corresponde al directorio de descargas</w:t>
      </w:r>
      <w:r w:rsidRPr="00730D96">
        <w:rPr>
          <w:lang w:val="es-SV"/>
        </w:rPr>
        <w:t xml:space="preserve"> se le proporcione para descargar el archivo ejecutable</w:t>
      </w:r>
      <w:r w:rsidR="00F17B0E" w:rsidRPr="00730D96">
        <w:rPr>
          <w:lang w:val="es-SV"/>
        </w:rPr>
        <w:t xml:space="preserve"> </w:t>
      </w:r>
      <w:r w:rsidR="29F7FC3D" w:rsidRPr="00730D96">
        <w:rPr>
          <w:lang w:val="es-SV"/>
        </w:rPr>
        <w:t xml:space="preserve">correspondiente para el Sistema Operativo </w:t>
      </w:r>
      <w:r w:rsidR="002444C9" w:rsidRPr="00730D96">
        <w:rPr>
          <w:lang w:val="es-SV"/>
        </w:rPr>
        <w:t>MAC</w:t>
      </w:r>
      <w:r w:rsidR="29F7FC3D" w:rsidRPr="00730D96">
        <w:rPr>
          <w:lang w:val="es-SV"/>
        </w:rPr>
        <w:t>.</w:t>
      </w:r>
    </w:p>
    <w:p w14:paraId="64121E04" w14:textId="5AADC2D1" w:rsidR="29F7FC3D" w:rsidRPr="00730D96" w:rsidRDefault="29F7FC3D" w:rsidP="0B128EA5">
      <w:pPr>
        <w:pStyle w:val="Prrafodelista"/>
        <w:numPr>
          <w:ilvl w:val="0"/>
          <w:numId w:val="1"/>
        </w:numPr>
        <w:spacing w:line="360" w:lineRule="auto"/>
        <w:rPr>
          <w:rFonts w:eastAsia="Arial" w:cs="Arial"/>
          <w:szCs w:val="20"/>
          <w:lang w:val="es-SV"/>
        </w:rPr>
      </w:pPr>
      <w:r w:rsidRPr="00730D96">
        <w:rPr>
          <w:lang w:val="es-SV"/>
        </w:rPr>
        <w:t xml:space="preserve">Se iniciará la descarga del </w:t>
      </w:r>
      <w:r w:rsidR="00B0640D" w:rsidRPr="00730D96">
        <w:rPr>
          <w:lang w:val="es-SV"/>
        </w:rPr>
        <w:t>archivo</w:t>
      </w:r>
      <w:r w:rsidR="00FD6D64" w:rsidRPr="00730D96">
        <w:rPr>
          <w:lang w:val="es-SV"/>
        </w:rPr>
        <w:t xml:space="preserve"> “firmagubuy.</w:t>
      </w:r>
      <w:r w:rsidR="41E6C1F4" w:rsidRPr="00730D96">
        <w:rPr>
          <w:lang w:val="es-SV"/>
        </w:rPr>
        <w:t>zip</w:t>
      </w:r>
      <w:r w:rsidR="00FD6D64" w:rsidRPr="00730D96">
        <w:rPr>
          <w:lang w:val="es-SV"/>
        </w:rPr>
        <w:t>”</w:t>
      </w:r>
      <w:r w:rsidR="1593697C" w:rsidRPr="00730D96">
        <w:rPr>
          <w:lang w:val="es-SV"/>
        </w:rPr>
        <w:t xml:space="preserve">, guarde este archivo en </w:t>
      </w:r>
      <w:r w:rsidR="00B0640D" w:rsidRPr="00730D96">
        <w:rPr>
          <w:lang w:val="es-SV"/>
        </w:rPr>
        <w:t>la ubicación que</w:t>
      </w:r>
      <w:r w:rsidR="00FD6D64" w:rsidRPr="00730D96">
        <w:rPr>
          <w:lang w:val="es-SV"/>
        </w:rPr>
        <w:t xml:space="preserve"> desee.</w:t>
      </w:r>
    </w:p>
    <w:p w14:paraId="2620FB40" w14:textId="63F7E1BA" w:rsidR="00401DF2" w:rsidRPr="00730D96" w:rsidRDefault="00401DF2" w:rsidP="0B128EA5">
      <w:pPr>
        <w:pStyle w:val="Prrafodelista"/>
        <w:numPr>
          <w:ilvl w:val="0"/>
          <w:numId w:val="1"/>
        </w:numPr>
        <w:spacing w:line="360" w:lineRule="auto"/>
        <w:rPr>
          <w:rFonts w:eastAsia="Arial" w:cs="Arial"/>
          <w:szCs w:val="20"/>
          <w:lang w:val="es-SV"/>
        </w:rPr>
      </w:pPr>
      <w:r w:rsidRPr="00730D96">
        <w:rPr>
          <w:lang w:val="es-SV"/>
        </w:rPr>
        <w:t>Al descargar el archivo</w:t>
      </w:r>
      <w:r w:rsidR="7CFC9BA1" w:rsidRPr="00730D96">
        <w:rPr>
          <w:lang w:val="es-SV"/>
        </w:rPr>
        <w:t>, proceda a extraer el contenido</w:t>
      </w:r>
      <w:r w:rsidR="419C0841" w:rsidRPr="00730D96">
        <w:rPr>
          <w:lang w:val="es-SV"/>
        </w:rPr>
        <w:t xml:space="preserve">, </w:t>
      </w:r>
      <w:r w:rsidR="51C2FEFF" w:rsidRPr="00730D96">
        <w:rPr>
          <w:szCs w:val="20"/>
          <w:lang w:val="es-SV"/>
        </w:rPr>
        <w:t>se creará una carpeta nueva con el nombre de “</w:t>
      </w:r>
      <w:proofErr w:type="spellStart"/>
      <w:r w:rsidR="51C2FEFF" w:rsidRPr="00730D96">
        <w:rPr>
          <w:szCs w:val="20"/>
          <w:lang w:val="es-SV"/>
        </w:rPr>
        <w:t>firmagubuy</w:t>
      </w:r>
      <w:proofErr w:type="spellEnd"/>
      <w:r w:rsidR="51C2FEFF" w:rsidRPr="00730D96">
        <w:rPr>
          <w:szCs w:val="20"/>
          <w:lang w:val="es-SV"/>
        </w:rPr>
        <w:t>”</w:t>
      </w:r>
      <w:r w:rsidR="0023434B" w:rsidRPr="00730D96">
        <w:rPr>
          <w:szCs w:val="20"/>
          <w:lang w:val="es-SV"/>
        </w:rPr>
        <w:t xml:space="preserve">, colocar el </w:t>
      </w:r>
      <w:r w:rsidR="00260AEB" w:rsidRPr="00730D96">
        <w:rPr>
          <w:szCs w:val="20"/>
          <w:lang w:val="es-SV"/>
        </w:rPr>
        <w:t>aplicativo en el directorio de “</w:t>
      </w:r>
      <w:proofErr w:type="spellStart"/>
      <w:r w:rsidR="00260AEB" w:rsidRPr="00730D96">
        <w:rPr>
          <w:szCs w:val="20"/>
          <w:lang w:val="es-SV"/>
        </w:rPr>
        <w:t>Applications</w:t>
      </w:r>
      <w:proofErr w:type="spellEnd"/>
      <w:r w:rsidR="00260AEB" w:rsidRPr="00730D96">
        <w:rPr>
          <w:szCs w:val="20"/>
          <w:lang w:val="es-SV"/>
        </w:rPr>
        <w:t>”</w:t>
      </w:r>
      <w:r w:rsidR="00C762FE" w:rsidRPr="00730D96">
        <w:rPr>
          <w:szCs w:val="20"/>
          <w:lang w:val="es-SV"/>
        </w:rPr>
        <w:t>.</w:t>
      </w:r>
    </w:p>
    <w:p w14:paraId="735197FC" w14:textId="63757041" w:rsidR="216F289E" w:rsidRPr="00730D96" w:rsidRDefault="00F969AB" w:rsidP="0B128EA5">
      <w:pPr>
        <w:pStyle w:val="Prrafodelista"/>
        <w:numPr>
          <w:ilvl w:val="0"/>
          <w:numId w:val="1"/>
        </w:numPr>
        <w:spacing w:line="360" w:lineRule="auto"/>
        <w:rPr>
          <w:szCs w:val="20"/>
          <w:lang w:val="es-SV"/>
        </w:rPr>
      </w:pPr>
      <w:r w:rsidRPr="00730D96">
        <w:rPr>
          <w:szCs w:val="20"/>
          <w:lang w:val="es-SV"/>
        </w:rPr>
        <w:t>Hacer clic sobre el archivo para</w:t>
      </w:r>
      <w:r w:rsidR="216F289E" w:rsidRPr="00730D96">
        <w:rPr>
          <w:szCs w:val="20"/>
          <w:lang w:val="es-SV"/>
        </w:rPr>
        <w:t xml:space="preserve"> ejecutar</w:t>
      </w:r>
      <w:r w:rsidRPr="00730D96">
        <w:rPr>
          <w:szCs w:val="20"/>
          <w:lang w:val="es-SV"/>
        </w:rPr>
        <w:t>lo</w:t>
      </w:r>
      <w:r w:rsidR="00AE1FD6" w:rsidRPr="00730D96">
        <w:rPr>
          <w:szCs w:val="20"/>
          <w:lang w:val="es-SV"/>
        </w:rPr>
        <w:t xml:space="preserve"> y</w:t>
      </w:r>
      <w:r w:rsidR="216F289E" w:rsidRPr="00730D96">
        <w:rPr>
          <w:szCs w:val="20"/>
          <w:lang w:val="es-SV"/>
        </w:rPr>
        <w:t xml:space="preserve"> la aplicación</w:t>
      </w:r>
      <w:r w:rsidR="6CD6D51F" w:rsidRPr="00730D96">
        <w:rPr>
          <w:szCs w:val="20"/>
          <w:lang w:val="es-SV"/>
        </w:rPr>
        <w:t xml:space="preserve"> </w:t>
      </w:r>
      <w:r w:rsidR="34A11C34" w:rsidRPr="00730D96">
        <w:rPr>
          <w:szCs w:val="20"/>
          <w:lang w:val="es-SV"/>
        </w:rPr>
        <w:t>ya está lista para usarse,</w:t>
      </w:r>
      <w:r w:rsidR="216F289E" w:rsidRPr="00730D96">
        <w:rPr>
          <w:szCs w:val="20"/>
          <w:lang w:val="es-SV"/>
        </w:rPr>
        <w:t xml:space="preserve"> </w:t>
      </w:r>
      <w:r w:rsidR="75BF92F3" w:rsidRPr="00730D96">
        <w:rPr>
          <w:szCs w:val="20"/>
          <w:lang w:val="es-SV"/>
        </w:rPr>
        <w:t xml:space="preserve">se cargará una ventana nueva en la que se debe seleccionar el archivo </w:t>
      </w:r>
      <w:r w:rsidR="71D68A89" w:rsidRPr="00730D96">
        <w:rPr>
          <w:szCs w:val="20"/>
          <w:lang w:val="es-SV"/>
        </w:rPr>
        <w:t>que desea firmar</w:t>
      </w:r>
      <w:r w:rsidR="00231330" w:rsidRPr="00730D96">
        <w:rPr>
          <w:szCs w:val="20"/>
          <w:lang w:val="es-SV"/>
        </w:rPr>
        <w:t xml:space="preserve"> (este se puede obtener desde la web del sitio)</w:t>
      </w:r>
      <w:r w:rsidR="71D68A89" w:rsidRPr="00730D96">
        <w:rPr>
          <w:szCs w:val="20"/>
          <w:lang w:val="es-SV"/>
        </w:rPr>
        <w:t>.</w:t>
      </w:r>
    </w:p>
    <w:p w14:paraId="0EF01E84" w14:textId="4AA79547" w:rsidR="00F72B8B" w:rsidRPr="00730D96" w:rsidRDefault="00E86C9C" w:rsidP="00896016">
      <w:pPr>
        <w:spacing w:line="360" w:lineRule="auto"/>
        <w:rPr>
          <w:lang w:val="es-SV"/>
        </w:rPr>
      </w:pPr>
      <w:r w:rsidRPr="00730D96">
        <w:rPr>
          <w:b/>
          <w:bCs/>
          <w:lang w:val="es-SV"/>
        </w:rPr>
        <w:t>Consideración</w:t>
      </w:r>
      <w:r w:rsidRPr="00730D96">
        <w:rPr>
          <w:lang w:val="es-SV"/>
        </w:rPr>
        <w:t xml:space="preserve">. </w:t>
      </w:r>
      <w:r w:rsidR="00877714" w:rsidRPr="00730D96">
        <w:rPr>
          <w:lang w:val="es-SV"/>
        </w:rPr>
        <w:t xml:space="preserve">Es de tomar en cuenta </w:t>
      </w:r>
      <w:r w:rsidR="00C613B8" w:rsidRPr="00730D96">
        <w:rPr>
          <w:lang w:val="es-SV"/>
        </w:rPr>
        <w:t>que,</w:t>
      </w:r>
      <w:r w:rsidR="00877714" w:rsidRPr="00730D96">
        <w:rPr>
          <w:lang w:val="es-SV"/>
        </w:rPr>
        <w:t xml:space="preserve"> </w:t>
      </w:r>
      <w:r w:rsidR="003E7980" w:rsidRPr="00730D96">
        <w:rPr>
          <w:lang w:val="es-SV"/>
        </w:rPr>
        <w:t>en algunos casos</w:t>
      </w:r>
      <w:r w:rsidR="00E670F2" w:rsidRPr="00730D96">
        <w:rPr>
          <w:lang w:val="es-SV"/>
        </w:rPr>
        <w:t xml:space="preserve">, será necesario realizar una configuración adicional para </w:t>
      </w:r>
      <w:r w:rsidR="00F72B8B" w:rsidRPr="00730D96">
        <w:rPr>
          <w:lang w:val="es-SV"/>
        </w:rPr>
        <w:t xml:space="preserve">ejecutar la aplicación, </w:t>
      </w:r>
      <w:r w:rsidR="00896016" w:rsidRPr="00730D96">
        <w:rPr>
          <w:lang w:val="es-SV"/>
        </w:rPr>
        <w:t>debe i</w:t>
      </w:r>
      <w:r w:rsidR="00F72B8B" w:rsidRPr="00730D96">
        <w:rPr>
          <w:lang w:val="es-SV"/>
        </w:rPr>
        <w:t>r a la</w:t>
      </w:r>
      <w:r w:rsidR="00A56D7B" w:rsidRPr="00730D96">
        <w:rPr>
          <w:lang w:val="es-SV"/>
        </w:rPr>
        <w:t xml:space="preserve">s preferencias del </w:t>
      </w:r>
      <w:r w:rsidR="00BD3B24" w:rsidRPr="00730D96">
        <w:rPr>
          <w:lang w:val="es-SV"/>
        </w:rPr>
        <w:t xml:space="preserve">sistema </w:t>
      </w:r>
      <w:r w:rsidR="00573A4A" w:rsidRPr="00730D96">
        <w:rPr>
          <w:lang w:val="es-SV"/>
        </w:rPr>
        <w:t>y seleccionar el apartado de “</w:t>
      </w:r>
      <w:r w:rsidR="00573A4A" w:rsidRPr="00730D96">
        <w:rPr>
          <w:b/>
          <w:bCs/>
          <w:lang w:val="es-SV"/>
        </w:rPr>
        <w:t>Seguridad</w:t>
      </w:r>
      <w:r w:rsidR="00450CA5" w:rsidRPr="00730D96">
        <w:rPr>
          <w:b/>
          <w:bCs/>
          <w:lang w:val="es-SV"/>
        </w:rPr>
        <w:t xml:space="preserve"> y Privacidad</w:t>
      </w:r>
      <w:r w:rsidR="00450CA5" w:rsidRPr="00730D96">
        <w:rPr>
          <w:lang w:val="es-SV"/>
        </w:rPr>
        <w:t>”</w:t>
      </w:r>
      <w:r w:rsidR="00A91F6B" w:rsidRPr="00730D96">
        <w:rPr>
          <w:lang w:val="es-SV"/>
        </w:rPr>
        <w:t xml:space="preserve"> y agregar la </w:t>
      </w:r>
      <w:r w:rsidR="00A91F6B" w:rsidRPr="00730D96">
        <w:rPr>
          <w:b/>
          <w:bCs/>
          <w:lang w:val="es-SV"/>
        </w:rPr>
        <w:t>excepción</w:t>
      </w:r>
      <w:r w:rsidR="00896016" w:rsidRPr="00730D96">
        <w:rPr>
          <w:lang w:val="es-SV"/>
        </w:rPr>
        <w:t>.</w:t>
      </w:r>
    </w:p>
    <w:p w14:paraId="0370483C" w14:textId="3D37F80D" w:rsidR="00483CCD" w:rsidRPr="00730D96" w:rsidRDefault="30BC901F" w:rsidP="00F60969">
      <w:pPr>
        <w:keepNext/>
        <w:spacing w:line="360" w:lineRule="auto"/>
        <w:jc w:val="center"/>
        <w:rPr>
          <w:szCs w:val="20"/>
          <w:lang w:val="es-SV"/>
        </w:rPr>
      </w:pPr>
      <w:r w:rsidRPr="00730D96">
        <w:rPr>
          <w:noProof/>
          <w:lang w:val="es-SV"/>
        </w:rPr>
        <w:lastRenderedPageBreak/>
        <w:drawing>
          <wp:inline distT="0" distB="0" distL="0" distR="0" wp14:anchorId="7617283E" wp14:editId="5CA85360">
            <wp:extent cx="5382640" cy="3048000"/>
            <wp:effectExtent l="0" t="0" r="8890" b="0"/>
            <wp:docPr id="1558405523" name="Imagen 1558405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405523" name="Imagen 155840552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572" cy="30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D8FB2" w14:textId="7184C53A" w:rsidR="00B03A8A" w:rsidRPr="00730D96" w:rsidRDefault="00483CCD" w:rsidP="00501CAD">
      <w:pPr>
        <w:pStyle w:val="Descripcin"/>
        <w:rPr>
          <w:lang w:val="es-SV"/>
        </w:rPr>
      </w:pPr>
      <w:r w:rsidRPr="00730D96">
        <w:rPr>
          <w:lang w:val="es-SV"/>
        </w:rPr>
        <w:t xml:space="preserve">Figura </w:t>
      </w:r>
      <w:r w:rsidRPr="00730D96">
        <w:rPr>
          <w:lang w:val="es-SV"/>
        </w:rPr>
        <w:fldChar w:fldCharType="begin"/>
      </w:r>
      <w:r w:rsidRPr="00730D96">
        <w:rPr>
          <w:lang w:val="es-SV"/>
        </w:rPr>
        <w:instrText xml:space="preserve"> SEQ Figura \* ARABIC </w:instrText>
      </w:r>
      <w:r w:rsidRPr="00730D96">
        <w:rPr>
          <w:lang w:val="es-SV"/>
        </w:rPr>
        <w:fldChar w:fldCharType="separate"/>
      </w:r>
      <w:r w:rsidR="002910CD" w:rsidRPr="00730D96">
        <w:rPr>
          <w:noProof/>
          <w:lang w:val="es-SV"/>
        </w:rPr>
        <w:t>1</w:t>
      </w:r>
      <w:r w:rsidRPr="00730D96">
        <w:rPr>
          <w:lang w:val="es-SV"/>
        </w:rPr>
        <w:fldChar w:fldCharType="end"/>
      </w:r>
      <w:r w:rsidRPr="00730D96">
        <w:rPr>
          <w:lang w:val="es-SV"/>
        </w:rPr>
        <w:t xml:space="preserve">. Proceso de instalación - Paso </w:t>
      </w:r>
      <w:r w:rsidR="00B921E6" w:rsidRPr="00730D96">
        <w:rPr>
          <w:lang w:val="es-SV"/>
        </w:rPr>
        <w:t>1</w:t>
      </w:r>
    </w:p>
    <w:p w14:paraId="77DBC266" w14:textId="1314D19F" w:rsidR="00B03A8A" w:rsidRPr="00730D96" w:rsidRDefault="00B03A8A" w:rsidP="00A62501">
      <w:pPr>
        <w:spacing w:line="360" w:lineRule="auto"/>
        <w:rPr>
          <w:lang w:val="es-SV"/>
        </w:rPr>
      </w:pPr>
    </w:p>
    <w:p w14:paraId="16DE3EC6" w14:textId="001DD8FB" w:rsidR="0B128EA5" w:rsidRPr="00730D96" w:rsidRDefault="0B128EA5" w:rsidP="0B128EA5">
      <w:pPr>
        <w:spacing w:line="360" w:lineRule="auto"/>
        <w:rPr>
          <w:szCs w:val="20"/>
          <w:lang w:val="es-SV"/>
        </w:rPr>
      </w:pPr>
    </w:p>
    <w:p w14:paraId="0EF17377" w14:textId="77777777" w:rsidR="00F60969" w:rsidRPr="00730D96" w:rsidRDefault="7384231F" w:rsidP="00F60969">
      <w:pPr>
        <w:keepNext/>
        <w:spacing w:line="360" w:lineRule="auto"/>
        <w:jc w:val="center"/>
        <w:rPr>
          <w:lang w:val="es-SV"/>
        </w:rPr>
      </w:pPr>
      <w:r w:rsidRPr="00730D96">
        <w:rPr>
          <w:noProof/>
          <w:lang w:val="es-SV"/>
        </w:rPr>
        <w:drawing>
          <wp:inline distT="0" distB="0" distL="0" distR="0" wp14:anchorId="224DC3ED" wp14:editId="62094F3A">
            <wp:extent cx="5699250" cy="1343025"/>
            <wp:effectExtent l="0" t="0" r="0" b="0"/>
            <wp:docPr id="530719430" name="Imagen 530719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719430" name="Imagen 53071943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005" cy="134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D5AC" w14:textId="47EEBFA4" w:rsidR="001A6861" w:rsidRPr="00730D96" w:rsidRDefault="00F60969" w:rsidP="00501CAD">
      <w:pPr>
        <w:pStyle w:val="Descripcin"/>
        <w:rPr>
          <w:lang w:val="es-SV"/>
        </w:rPr>
      </w:pPr>
      <w:r w:rsidRPr="00730D96">
        <w:rPr>
          <w:lang w:val="es-SV"/>
        </w:rPr>
        <w:t xml:space="preserve">Figura </w:t>
      </w:r>
      <w:r w:rsidR="00211CD6" w:rsidRPr="00730D96">
        <w:rPr>
          <w:lang w:val="es-SV"/>
        </w:rPr>
        <w:fldChar w:fldCharType="begin"/>
      </w:r>
      <w:r w:rsidR="00211CD6" w:rsidRPr="00730D96">
        <w:rPr>
          <w:lang w:val="es-SV"/>
        </w:rPr>
        <w:instrText xml:space="preserve"> SEQ Figura \* ARABIC </w:instrText>
      </w:r>
      <w:r w:rsidR="00211CD6" w:rsidRPr="00730D96">
        <w:rPr>
          <w:lang w:val="es-SV"/>
        </w:rPr>
        <w:fldChar w:fldCharType="separate"/>
      </w:r>
      <w:r w:rsidR="002910CD" w:rsidRPr="00730D96">
        <w:rPr>
          <w:noProof/>
          <w:lang w:val="es-SV"/>
        </w:rPr>
        <w:t>2</w:t>
      </w:r>
      <w:r w:rsidR="00211CD6" w:rsidRPr="00730D96">
        <w:rPr>
          <w:noProof/>
          <w:lang w:val="es-SV"/>
        </w:rPr>
        <w:fldChar w:fldCharType="end"/>
      </w:r>
      <w:r w:rsidRPr="00730D96">
        <w:rPr>
          <w:lang w:val="es-SV"/>
        </w:rPr>
        <w:t xml:space="preserve">. Proceso de instalación </w:t>
      </w:r>
      <w:r w:rsidR="001A6861" w:rsidRPr="00730D96">
        <w:rPr>
          <w:lang w:val="es-SV"/>
        </w:rPr>
        <w:t>–Contenido de carpeta</w:t>
      </w:r>
    </w:p>
    <w:p w14:paraId="466941B5" w14:textId="63CA6325" w:rsidR="0B128EA5" w:rsidRPr="00730D96" w:rsidRDefault="0B128EA5" w:rsidP="0B128EA5">
      <w:pPr>
        <w:spacing w:line="360" w:lineRule="auto"/>
        <w:rPr>
          <w:szCs w:val="20"/>
          <w:lang w:val="es-SV"/>
        </w:rPr>
      </w:pPr>
    </w:p>
    <w:p w14:paraId="6B19D7BF" w14:textId="77777777" w:rsidR="00231330" w:rsidRPr="00730D96" w:rsidRDefault="00022CD7" w:rsidP="00231330">
      <w:pPr>
        <w:keepNext/>
        <w:spacing w:line="360" w:lineRule="auto"/>
        <w:jc w:val="center"/>
        <w:rPr>
          <w:lang w:val="es-SV"/>
        </w:rPr>
      </w:pPr>
      <w:r w:rsidRPr="00730D96">
        <w:rPr>
          <w:noProof/>
          <w:lang w:val="es-SV"/>
        </w:rPr>
        <w:lastRenderedPageBreak/>
        <w:drawing>
          <wp:inline distT="0" distB="0" distL="0" distR="0" wp14:anchorId="18E9E07B" wp14:editId="66EED296">
            <wp:extent cx="5612130" cy="2940541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4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F8BCE" w14:textId="412739F8" w:rsidR="48C6CEEB" w:rsidRPr="00730D96" w:rsidRDefault="00231330" w:rsidP="00501CAD">
      <w:pPr>
        <w:pStyle w:val="Descripcin"/>
        <w:rPr>
          <w:szCs w:val="20"/>
          <w:lang w:val="es-SV"/>
        </w:rPr>
      </w:pPr>
      <w:r w:rsidRPr="00730D96">
        <w:rPr>
          <w:lang w:val="es-SV"/>
        </w:rPr>
        <w:t xml:space="preserve">Figura </w:t>
      </w:r>
      <w:r w:rsidR="00211CD6" w:rsidRPr="00730D96">
        <w:rPr>
          <w:lang w:val="es-SV"/>
        </w:rPr>
        <w:fldChar w:fldCharType="begin"/>
      </w:r>
      <w:r w:rsidR="00211CD6" w:rsidRPr="00730D96">
        <w:rPr>
          <w:lang w:val="es-SV"/>
        </w:rPr>
        <w:instrText xml:space="preserve"> SEQ Figura \* ARABIC </w:instrText>
      </w:r>
      <w:r w:rsidR="00211CD6" w:rsidRPr="00730D96">
        <w:rPr>
          <w:lang w:val="es-SV"/>
        </w:rPr>
        <w:fldChar w:fldCharType="separate"/>
      </w:r>
      <w:r w:rsidR="002910CD" w:rsidRPr="00730D96">
        <w:rPr>
          <w:noProof/>
          <w:lang w:val="es-SV"/>
        </w:rPr>
        <w:t>3</w:t>
      </w:r>
      <w:r w:rsidR="00211CD6" w:rsidRPr="00730D96">
        <w:rPr>
          <w:noProof/>
          <w:lang w:val="es-SV"/>
        </w:rPr>
        <w:fldChar w:fldCharType="end"/>
      </w:r>
      <w:r w:rsidRPr="00730D96">
        <w:rPr>
          <w:lang w:val="es-SV"/>
        </w:rPr>
        <w:t xml:space="preserve">. Proceso de instalación – Paso </w:t>
      </w:r>
      <w:r w:rsidR="00B921E6" w:rsidRPr="00730D96">
        <w:rPr>
          <w:lang w:val="es-SV"/>
        </w:rPr>
        <w:t>3</w:t>
      </w:r>
    </w:p>
    <w:p w14:paraId="1F434DC2" w14:textId="1464AAE4" w:rsidR="0B128EA5" w:rsidRPr="00730D96" w:rsidRDefault="0B128EA5" w:rsidP="0B128EA5">
      <w:pPr>
        <w:spacing w:line="360" w:lineRule="auto"/>
        <w:rPr>
          <w:szCs w:val="20"/>
          <w:lang w:val="es-SV"/>
        </w:rPr>
      </w:pPr>
    </w:p>
    <w:p w14:paraId="3AA69308" w14:textId="77777777" w:rsidR="00A62944" w:rsidRPr="00730D96" w:rsidRDefault="007F582F" w:rsidP="00A62944">
      <w:pPr>
        <w:keepNext/>
        <w:spacing w:line="360" w:lineRule="auto"/>
        <w:rPr>
          <w:lang w:val="es-SV"/>
        </w:rPr>
      </w:pPr>
      <w:r w:rsidRPr="00730D96">
        <w:rPr>
          <w:noProof/>
          <w:szCs w:val="20"/>
          <w:lang w:val="es-SV"/>
        </w:rPr>
        <w:lastRenderedPageBreak/>
        <w:drawing>
          <wp:inline distT="0" distB="0" distL="0" distR="0" wp14:anchorId="749C60BB" wp14:editId="0A697A58">
            <wp:extent cx="5612130" cy="3508375"/>
            <wp:effectExtent l="0" t="0" r="7620" b="0"/>
            <wp:docPr id="8" name="Imagen 8" descr="Interfaz de usuario gráfica, Texto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nterfaz de usuario gráfica, Texto, Correo electrónico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C1CF1" w14:textId="60B3D77E" w:rsidR="007F582F" w:rsidRPr="00730D96" w:rsidRDefault="00A62944" w:rsidP="00501CAD">
      <w:pPr>
        <w:pStyle w:val="Descripcin"/>
        <w:rPr>
          <w:szCs w:val="20"/>
          <w:lang w:val="es-SV"/>
        </w:rPr>
      </w:pPr>
      <w:r w:rsidRPr="00730D96">
        <w:rPr>
          <w:lang w:val="es-SV"/>
        </w:rPr>
        <w:t xml:space="preserve">Figura </w:t>
      </w:r>
      <w:r w:rsidRPr="00730D96">
        <w:rPr>
          <w:lang w:val="es-SV"/>
        </w:rPr>
        <w:fldChar w:fldCharType="begin"/>
      </w:r>
      <w:r w:rsidRPr="00730D96">
        <w:rPr>
          <w:lang w:val="es-SV"/>
        </w:rPr>
        <w:instrText xml:space="preserve"> SEQ Figura \* ARABIC </w:instrText>
      </w:r>
      <w:r w:rsidRPr="00730D96">
        <w:rPr>
          <w:lang w:val="es-SV"/>
        </w:rPr>
        <w:fldChar w:fldCharType="separate"/>
      </w:r>
      <w:r w:rsidR="002910CD" w:rsidRPr="00730D96">
        <w:rPr>
          <w:noProof/>
          <w:lang w:val="es-SV"/>
        </w:rPr>
        <w:t>4</w:t>
      </w:r>
      <w:r w:rsidRPr="00730D96">
        <w:rPr>
          <w:lang w:val="es-SV"/>
        </w:rPr>
        <w:fldChar w:fldCharType="end"/>
      </w:r>
      <w:r w:rsidRPr="00730D96">
        <w:rPr>
          <w:lang w:val="es-SV"/>
        </w:rPr>
        <w:t>. Proceso de instalación – Paso 4</w:t>
      </w:r>
    </w:p>
    <w:p w14:paraId="3A188170" w14:textId="77777777" w:rsidR="007F582F" w:rsidRPr="00730D96" w:rsidRDefault="007F582F" w:rsidP="0B128EA5">
      <w:pPr>
        <w:spacing w:line="360" w:lineRule="auto"/>
        <w:rPr>
          <w:szCs w:val="20"/>
          <w:lang w:val="es-SV"/>
        </w:rPr>
      </w:pPr>
    </w:p>
    <w:p w14:paraId="1057F3D9" w14:textId="77777777" w:rsidR="00501CAD" w:rsidRPr="00730D96" w:rsidRDefault="00AC1329" w:rsidP="00501CAD">
      <w:pPr>
        <w:keepNext/>
        <w:spacing w:line="360" w:lineRule="auto"/>
        <w:jc w:val="center"/>
        <w:rPr>
          <w:lang w:val="es-SV"/>
        </w:rPr>
      </w:pPr>
      <w:r w:rsidRPr="00730D96">
        <w:rPr>
          <w:noProof/>
          <w:szCs w:val="20"/>
          <w:lang w:val="es-SV"/>
        </w:rPr>
        <w:drawing>
          <wp:inline distT="0" distB="0" distL="0" distR="0" wp14:anchorId="5A0B2D6A" wp14:editId="5222E7DD">
            <wp:extent cx="4821566" cy="2294934"/>
            <wp:effectExtent l="0" t="0" r="0" b="0"/>
            <wp:docPr id="4" name="Imagen 4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&#10;&#10;Descripción generada automá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785" cy="229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18E83" w14:textId="0C64B74A" w:rsidR="00485A92" w:rsidRPr="00730D96" w:rsidRDefault="00501CAD" w:rsidP="00501CAD">
      <w:pPr>
        <w:pStyle w:val="Descripcin"/>
        <w:rPr>
          <w:szCs w:val="20"/>
          <w:lang w:val="es-SV"/>
        </w:rPr>
      </w:pPr>
      <w:r w:rsidRPr="00730D96">
        <w:rPr>
          <w:lang w:val="es-SV"/>
        </w:rPr>
        <w:t xml:space="preserve">Figura </w:t>
      </w:r>
      <w:r w:rsidRPr="00730D96">
        <w:rPr>
          <w:lang w:val="es-SV"/>
        </w:rPr>
        <w:fldChar w:fldCharType="begin"/>
      </w:r>
      <w:r w:rsidRPr="00730D96">
        <w:rPr>
          <w:lang w:val="es-SV"/>
        </w:rPr>
        <w:instrText xml:space="preserve"> SEQ Figura \* ARABIC </w:instrText>
      </w:r>
      <w:r w:rsidRPr="00730D96">
        <w:rPr>
          <w:lang w:val="es-SV"/>
        </w:rPr>
        <w:fldChar w:fldCharType="separate"/>
      </w:r>
      <w:r w:rsidR="002910CD" w:rsidRPr="00730D96">
        <w:rPr>
          <w:noProof/>
          <w:lang w:val="es-SV"/>
        </w:rPr>
        <w:t>5</w:t>
      </w:r>
      <w:r w:rsidRPr="00730D96">
        <w:rPr>
          <w:lang w:val="es-SV"/>
        </w:rPr>
        <w:fldChar w:fldCharType="end"/>
      </w:r>
      <w:r w:rsidRPr="00730D96">
        <w:rPr>
          <w:lang w:val="es-SV"/>
        </w:rPr>
        <w:t>. Interfaz de excepción en la aplicación</w:t>
      </w:r>
    </w:p>
    <w:p w14:paraId="0B0E27C1" w14:textId="77777777" w:rsidR="00485A92" w:rsidRPr="00730D96" w:rsidRDefault="00485A92" w:rsidP="0B128EA5">
      <w:pPr>
        <w:spacing w:line="360" w:lineRule="auto"/>
        <w:rPr>
          <w:szCs w:val="20"/>
          <w:lang w:val="es-SV"/>
        </w:rPr>
      </w:pPr>
    </w:p>
    <w:p w14:paraId="61828303" w14:textId="77777777" w:rsidR="002910CD" w:rsidRPr="00730D96" w:rsidRDefault="003A07B3" w:rsidP="003E3D7B">
      <w:pPr>
        <w:keepNext/>
        <w:spacing w:line="360" w:lineRule="auto"/>
        <w:jc w:val="center"/>
        <w:rPr>
          <w:lang w:val="es-SV"/>
        </w:rPr>
      </w:pPr>
      <w:r w:rsidRPr="00730D96">
        <w:rPr>
          <w:noProof/>
          <w:szCs w:val="20"/>
          <w:lang w:val="es-SV"/>
        </w:rPr>
        <w:lastRenderedPageBreak/>
        <w:drawing>
          <wp:inline distT="0" distB="0" distL="0" distR="0" wp14:anchorId="495CA773" wp14:editId="2E6898F2">
            <wp:extent cx="5612130" cy="2818130"/>
            <wp:effectExtent l="0" t="0" r="7620" b="1270"/>
            <wp:docPr id="5" name="Imagen 5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Texto, Aplicación&#10;&#10;Descripción generada automáticament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4405A" w14:textId="1EC6EFE0" w:rsidR="00485A92" w:rsidRPr="00730D96" w:rsidRDefault="002910CD" w:rsidP="003E3D7B">
      <w:pPr>
        <w:pStyle w:val="Descripcin"/>
        <w:rPr>
          <w:szCs w:val="20"/>
          <w:lang w:val="es-SV"/>
        </w:rPr>
      </w:pPr>
      <w:r w:rsidRPr="00730D96">
        <w:rPr>
          <w:lang w:val="es-SV"/>
        </w:rPr>
        <w:t xml:space="preserve">Figura </w:t>
      </w:r>
      <w:r w:rsidRPr="00730D96">
        <w:rPr>
          <w:lang w:val="es-SV"/>
        </w:rPr>
        <w:fldChar w:fldCharType="begin"/>
      </w:r>
      <w:r w:rsidRPr="00730D96">
        <w:rPr>
          <w:lang w:val="es-SV"/>
        </w:rPr>
        <w:instrText xml:space="preserve"> SEQ Figura \* ARABIC </w:instrText>
      </w:r>
      <w:r w:rsidRPr="00730D96">
        <w:rPr>
          <w:lang w:val="es-SV"/>
        </w:rPr>
        <w:fldChar w:fldCharType="separate"/>
      </w:r>
      <w:r w:rsidRPr="00730D96">
        <w:rPr>
          <w:noProof/>
          <w:lang w:val="es-SV"/>
        </w:rPr>
        <w:t>6</w:t>
      </w:r>
      <w:r w:rsidRPr="00730D96">
        <w:rPr>
          <w:lang w:val="es-SV"/>
        </w:rPr>
        <w:fldChar w:fldCharType="end"/>
      </w:r>
      <w:r w:rsidRPr="00730D96">
        <w:rPr>
          <w:lang w:val="es-SV"/>
        </w:rPr>
        <w:t>. Interfaz de excepción en la aplicación</w:t>
      </w:r>
    </w:p>
    <w:p w14:paraId="72313DA0" w14:textId="77777777" w:rsidR="00A16878" w:rsidRPr="00730D96" w:rsidRDefault="00A16878" w:rsidP="00A62501">
      <w:pPr>
        <w:spacing w:line="360" w:lineRule="auto"/>
        <w:rPr>
          <w:lang w:val="es-SV"/>
        </w:rPr>
      </w:pPr>
    </w:p>
    <w:p w14:paraId="06629335" w14:textId="0EB5F927" w:rsidR="00D71922" w:rsidRPr="00730D96" w:rsidRDefault="00D71922">
      <w:pPr>
        <w:spacing w:after="0" w:line="256" w:lineRule="auto"/>
        <w:rPr>
          <w:lang w:val="es-SV"/>
        </w:rPr>
      </w:pPr>
      <w:r w:rsidRPr="00730D96">
        <w:rPr>
          <w:lang w:val="es-SV"/>
        </w:rPr>
        <w:br w:type="page"/>
      </w:r>
    </w:p>
    <w:p w14:paraId="35913945" w14:textId="459C1369" w:rsidR="006F3EC4" w:rsidRPr="00730D96" w:rsidRDefault="00CF5B0C" w:rsidP="00D71922">
      <w:pPr>
        <w:pStyle w:val="Ttulo1"/>
        <w:numPr>
          <w:ilvl w:val="0"/>
          <w:numId w:val="0"/>
        </w:numPr>
        <w:rPr>
          <w:lang w:val="es-SV"/>
        </w:rPr>
      </w:pPr>
      <w:bookmarkStart w:id="3" w:name="_Toc112938786"/>
      <w:r w:rsidRPr="00730D96">
        <w:rPr>
          <w:lang w:val="es-SV"/>
        </w:rPr>
        <w:lastRenderedPageBreak/>
        <w:t>Historial de cambios</w:t>
      </w:r>
      <w:bookmarkEnd w:id="3"/>
    </w:p>
    <w:p w14:paraId="0FA18381" w14:textId="77777777" w:rsidR="00DE2E75" w:rsidRPr="00730D96" w:rsidRDefault="00DE2E75" w:rsidP="00DE2E75">
      <w:pPr>
        <w:rPr>
          <w:lang w:val="es-SV"/>
        </w:rPr>
      </w:pPr>
    </w:p>
    <w:tbl>
      <w:tblPr>
        <w:tblW w:w="9750" w:type="dxa"/>
        <w:tblInd w:w="-2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03"/>
        <w:gridCol w:w="2134"/>
        <w:gridCol w:w="2501"/>
        <w:gridCol w:w="1475"/>
        <w:gridCol w:w="2037"/>
      </w:tblGrid>
      <w:tr w:rsidR="006F3EC4" w:rsidRPr="00730D96" w14:paraId="05642CCF" w14:textId="77777777" w:rsidTr="0050094C">
        <w:tc>
          <w:tcPr>
            <w:tcW w:w="1604" w:type="dxa"/>
            <w:tcBorders>
              <w:top w:val="single" w:sz="2" w:space="0" w:color="717275"/>
              <w:bottom w:val="single" w:sz="2" w:space="0" w:color="717275"/>
            </w:tcBorders>
            <w:shd w:val="clear" w:color="auto" w:fill="717275"/>
          </w:tcPr>
          <w:p w14:paraId="1F4EEC20" w14:textId="77777777" w:rsidR="006F3EC4" w:rsidRPr="00730D96" w:rsidRDefault="00CF5B0C">
            <w:pPr>
              <w:pStyle w:val="Contenidodelatabla"/>
              <w:rPr>
                <w:b/>
                <w:bCs/>
                <w:color w:val="FFFFFF"/>
                <w:sz w:val="20"/>
                <w:szCs w:val="20"/>
                <w:lang w:val="es-SV"/>
              </w:rPr>
            </w:pPr>
            <w:r w:rsidRPr="00730D96">
              <w:rPr>
                <w:b/>
                <w:bCs/>
                <w:color w:val="FFFFFF"/>
                <w:sz w:val="20"/>
                <w:szCs w:val="20"/>
                <w:lang w:val="es-SV"/>
              </w:rPr>
              <w:t>Versión</w:t>
            </w:r>
          </w:p>
        </w:tc>
        <w:tc>
          <w:tcPr>
            <w:tcW w:w="2134" w:type="dxa"/>
            <w:tcBorders>
              <w:top w:val="single" w:sz="2" w:space="0" w:color="717275"/>
              <w:left w:val="single" w:sz="2" w:space="0" w:color="717275"/>
              <w:bottom w:val="single" w:sz="2" w:space="0" w:color="717275"/>
            </w:tcBorders>
            <w:shd w:val="clear" w:color="auto" w:fill="717275"/>
          </w:tcPr>
          <w:p w14:paraId="31C55C38" w14:textId="77777777" w:rsidR="006F3EC4" w:rsidRPr="00730D96" w:rsidRDefault="00CF5B0C">
            <w:pPr>
              <w:pStyle w:val="Contenidodelatabla"/>
              <w:rPr>
                <w:b/>
                <w:bCs/>
                <w:color w:val="FFFFFF"/>
                <w:sz w:val="20"/>
                <w:szCs w:val="20"/>
                <w:lang w:val="es-SV"/>
              </w:rPr>
            </w:pPr>
            <w:r w:rsidRPr="00730D96">
              <w:rPr>
                <w:b/>
                <w:bCs/>
                <w:color w:val="FFFFFF"/>
                <w:sz w:val="20"/>
                <w:szCs w:val="20"/>
                <w:lang w:val="es-SV"/>
              </w:rPr>
              <w:t>Fecha</w:t>
            </w:r>
          </w:p>
        </w:tc>
        <w:tc>
          <w:tcPr>
            <w:tcW w:w="2501" w:type="dxa"/>
            <w:tcBorders>
              <w:top w:val="single" w:sz="2" w:space="0" w:color="717275"/>
              <w:left w:val="single" w:sz="2" w:space="0" w:color="717275"/>
              <w:bottom w:val="single" w:sz="2" w:space="0" w:color="717275"/>
            </w:tcBorders>
            <w:shd w:val="clear" w:color="auto" w:fill="717275"/>
          </w:tcPr>
          <w:p w14:paraId="7B6FACF4" w14:textId="77777777" w:rsidR="006F3EC4" w:rsidRPr="00730D96" w:rsidRDefault="00CF5B0C">
            <w:pPr>
              <w:pStyle w:val="Contenidodelatabla"/>
              <w:rPr>
                <w:b/>
                <w:bCs/>
                <w:color w:val="FFFFFF"/>
                <w:sz w:val="20"/>
                <w:szCs w:val="20"/>
                <w:lang w:val="es-SV"/>
              </w:rPr>
            </w:pPr>
            <w:r w:rsidRPr="00730D96">
              <w:rPr>
                <w:b/>
                <w:bCs/>
                <w:color w:val="FFFFFF"/>
                <w:sz w:val="20"/>
                <w:szCs w:val="20"/>
                <w:lang w:val="es-SV"/>
              </w:rPr>
              <w:t>Autor</w:t>
            </w:r>
          </w:p>
        </w:tc>
        <w:tc>
          <w:tcPr>
            <w:tcW w:w="3511" w:type="dxa"/>
            <w:gridSpan w:val="2"/>
            <w:tcBorders>
              <w:top w:val="single" w:sz="2" w:space="0" w:color="717275"/>
              <w:left w:val="single" w:sz="2" w:space="0" w:color="717275"/>
              <w:bottom w:val="single" w:sz="2" w:space="0" w:color="717275"/>
            </w:tcBorders>
            <w:shd w:val="clear" w:color="auto" w:fill="717275"/>
          </w:tcPr>
          <w:p w14:paraId="064AF9F7" w14:textId="77777777" w:rsidR="006F3EC4" w:rsidRPr="00730D96" w:rsidRDefault="00CF5B0C">
            <w:pPr>
              <w:pStyle w:val="Ttulodelatabla"/>
              <w:rPr>
                <w:sz w:val="20"/>
                <w:szCs w:val="20"/>
                <w:lang w:val="es-SV"/>
              </w:rPr>
            </w:pPr>
            <w:r w:rsidRPr="00730D96">
              <w:rPr>
                <w:sz w:val="20"/>
                <w:szCs w:val="20"/>
                <w:lang w:val="es-SV"/>
              </w:rPr>
              <w:t>Detalle</w:t>
            </w:r>
          </w:p>
        </w:tc>
      </w:tr>
      <w:tr w:rsidR="006F3EC4" w:rsidRPr="00730D96" w14:paraId="1E112F16" w14:textId="77777777" w:rsidTr="0050094C">
        <w:tc>
          <w:tcPr>
            <w:tcW w:w="1604" w:type="dxa"/>
            <w:tcBorders>
              <w:left w:val="single" w:sz="2" w:space="0" w:color="717275"/>
              <w:bottom w:val="single" w:sz="2" w:space="0" w:color="717275"/>
            </w:tcBorders>
            <w:shd w:val="clear" w:color="auto" w:fill="FFFFFF"/>
            <w:vAlign w:val="center"/>
          </w:tcPr>
          <w:p w14:paraId="6F17BDE3" w14:textId="77777777" w:rsidR="006F3EC4" w:rsidRPr="00730D96" w:rsidRDefault="00CF5B0C">
            <w:pPr>
              <w:pStyle w:val="Contenidodelatabla"/>
              <w:jc w:val="center"/>
              <w:rPr>
                <w:b/>
                <w:bCs/>
                <w:sz w:val="20"/>
                <w:szCs w:val="20"/>
                <w:lang w:val="es-SV"/>
              </w:rPr>
            </w:pPr>
            <w:r w:rsidRPr="00730D96">
              <w:rPr>
                <w:b/>
                <w:bCs/>
                <w:color w:val="000000"/>
                <w:sz w:val="20"/>
                <w:szCs w:val="20"/>
                <w:lang w:val="es-SV"/>
              </w:rPr>
              <w:t>1.0</w:t>
            </w:r>
          </w:p>
        </w:tc>
        <w:tc>
          <w:tcPr>
            <w:tcW w:w="2134" w:type="dxa"/>
            <w:tcBorders>
              <w:left w:val="single" w:sz="2" w:space="0" w:color="717275"/>
              <w:bottom w:val="single" w:sz="2" w:space="0" w:color="717275"/>
            </w:tcBorders>
            <w:shd w:val="clear" w:color="auto" w:fill="FFFFFF"/>
            <w:vAlign w:val="center"/>
          </w:tcPr>
          <w:p w14:paraId="7CDCB29C" w14:textId="7DFBFF89" w:rsidR="006F3EC4" w:rsidRPr="00730D96" w:rsidRDefault="00730D96">
            <w:pPr>
              <w:pStyle w:val="Contenidodelatabla"/>
              <w:jc w:val="center"/>
              <w:rPr>
                <w:b/>
                <w:bCs/>
                <w:sz w:val="20"/>
                <w:szCs w:val="20"/>
                <w:lang w:val="es-S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s-SV"/>
              </w:rPr>
              <w:t>02</w:t>
            </w:r>
            <w:r w:rsidR="00CF5B0C" w:rsidRPr="00730D96">
              <w:rPr>
                <w:b/>
                <w:bCs/>
                <w:color w:val="000000"/>
                <w:sz w:val="20"/>
                <w:szCs w:val="20"/>
                <w:lang w:val="es-SV"/>
              </w:rPr>
              <w:t>-0</w:t>
            </w:r>
            <w:r>
              <w:rPr>
                <w:b/>
                <w:bCs/>
                <w:color w:val="000000"/>
                <w:sz w:val="20"/>
                <w:szCs w:val="20"/>
                <w:lang w:val="es-SV"/>
              </w:rPr>
              <w:t>9</w:t>
            </w:r>
            <w:r w:rsidR="00CF5B0C" w:rsidRPr="00730D96">
              <w:rPr>
                <w:b/>
                <w:bCs/>
                <w:color w:val="000000"/>
                <w:sz w:val="20"/>
                <w:szCs w:val="20"/>
                <w:lang w:val="es-SV"/>
              </w:rPr>
              <w:t>-202</w:t>
            </w:r>
            <w:r w:rsidR="0050094C" w:rsidRPr="00730D96">
              <w:rPr>
                <w:b/>
                <w:bCs/>
                <w:color w:val="000000"/>
                <w:sz w:val="20"/>
                <w:szCs w:val="20"/>
                <w:lang w:val="es-SV"/>
              </w:rPr>
              <w:t>2</w:t>
            </w:r>
          </w:p>
        </w:tc>
        <w:tc>
          <w:tcPr>
            <w:tcW w:w="2501" w:type="dxa"/>
            <w:tcBorders>
              <w:left w:val="single" w:sz="2" w:space="0" w:color="717275"/>
              <w:bottom w:val="single" w:sz="2" w:space="0" w:color="717275"/>
            </w:tcBorders>
            <w:shd w:val="clear" w:color="auto" w:fill="FFFFFF"/>
            <w:vAlign w:val="center"/>
          </w:tcPr>
          <w:p w14:paraId="39BD0255" w14:textId="66B75F25" w:rsidR="006F3EC4" w:rsidRPr="00730D96" w:rsidRDefault="0050094C">
            <w:pPr>
              <w:pStyle w:val="Contenidodelatabla"/>
              <w:jc w:val="center"/>
              <w:rPr>
                <w:b/>
                <w:bCs/>
                <w:sz w:val="20"/>
                <w:szCs w:val="20"/>
                <w:lang w:val="es-SV"/>
              </w:rPr>
            </w:pPr>
            <w:proofErr w:type="spellStart"/>
            <w:r w:rsidRPr="00730D96">
              <w:rPr>
                <w:b/>
                <w:bCs/>
                <w:color w:val="000000"/>
                <w:sz w:val="20"/>
                <w:szCs w:val="20"/>
                <w:lang w:val="es-SV"/>
              </w:rPr>
              <w:t>Sofis</w:t>
            </w:r>
            <w:proofErr w:type="spellEnd"/>
            <w:r w:rsidRPr="00730D96">
              <w:rPr>
                <w:b/>
                <w:bCs/>
                <w:color w:val="000000"/>
                <w:sz w:val="20"/>
                <w:szCs w:val="20"/>
                <w:lang w:val="es-SV"/>
              </w:rPr>
              <w:t xml:space="preserve"> </w:t>
            </w:r>
            <w:proofErr w:type="spellStart"/>
            <w:r w:rsidRPr="00730D96">
              <w:rPr>
                <w:b/>
                <w:bCs/>
                <w:color w:val="000000"/>
                <w:sz w:val="20"/>
                <w:szCs w:val="20"/>
                <w:lang w:val="es-SV"/>
              </w:rPr>
              <w:t>Solutions</w:t>
            </w:r>
            <w:proofErr w:type="spellEnd"/>
          </w:p>
        </w:tc>
        <w:tc>
          <w:tcPr>
            <w:tcW w:w="3511" w:type="dxa"/>
            <w:gridSpan w:val="2"/>
            <w:tcBorders>
              <w:left w:val="single" w:sz="2" w:space="0" w:color="717275"/>
              <w:bottom w:val="single" w:sz="2" w:space="0" w:color="717275"/>
              <w:right w:val="single" w:sz="2" w:space="0" w:color="717275"/>
            </w:tcBorders>
            <w:shd w:val="clear" w:color="auto" w:fill="FFFFFF"/>
            <w:vAlign w:val="center"/>
          </w:tcPr>
          <w:p w14:paraId="230F53DE" w14:textId="77777777" w:rsidR="006F3EC4" w:rsidRPr="00730D96" w:rsidRDefault="00CF5B0C">
            <w:pPr>
              <w:pStyle w:val="Contenidodelatabla"/>
              <w:jc w:val="center"/>
              <w:rPr>
                <w:b/>
                <w:bCs/>
                <w:sz w:val="20"/>
                <w:szCs w:val="20"/>
                <w:lang w:val="es-SV"/>
              </w:rPr>
            </w:pPr>
            <w:r w:rsidRPr="00730D96">
              <w:rPr>
                <w:b/>
                <w:bCs/>
                <w:sz w:val="20"/>
                <w:szCs w:val="20"/>
                <w:lang w:val="es-SV"/>
              </w:rPr>
              <w:t>Primera versión del documento.</w:t>
            </w:r>
          </w:p>
        </w:tc>
      </w:tr>
      <w:tr w:rsidR="006F3EC4" w:rsidRPr="00730D96" w14:paraId="598E3760" w14:textId="77777777">
        <w:tc>
          <w:tcPr>
            <w:tcW w:w="1604" w:type="dxa"/>
            <w:tcBorders>
              <w:left w:val="single" w:sz="2" w:space="0" w:color="717275"/>
              <w:bottom w:val="single" w:sz="2" w:space="0" w:color="717275"/>
            </w:tcBorders>
            <w:shd w:val="clear" w:color="auto" w:fill="FFFFFF"/>
            <w:vAlign w:val="center"/>
          </w:tcPr>
          <w:p w14:paraId="1C278137" w14:textId="7080F10E" w:rsidR="006F3EC4" w:rsidRPr="00730D96" w:rsidRDefault="00CF5B0C">
            <w:pPr>
              <w:pStyle w:val="Contenidodelatabla"/>
              <w:jc w:val="center"/>
              <w:rPr>
                <w:sz w:val="20"/>
                <w:szCs w:val="20"/>
                <w:lang w:val="es-SV"/>
              </w:rPr>
            </w:pPr>
            <w:r w:rsidRPr="00730D96">
              <w:rPr>
                <w:sz w:val="20"/>
                <w:szCs w:val="20"/>
                <w:lang w:val="es-SV"/>
              </w:rPr>
              <w:t xml:space="preserve">Responsable </w:t>
            </w:r>
            <w:r w:rsidR="0050094C" w:rsidRPr="00730D96">
              <w:rPr>
                <w:sz w:val="20"/>
                <w:szCs w:val="20"/>
                <w:lang w:val="es-SV"/>
              </w:rPr>
              <w:t>Revisión:</w:t>
            </w:r>
          </w:p>
        </w:tc>
        <w:tc>
          <w:tcPr>
            <w:tcW w:w="2134" w:type="dxa"/>
            <w:tcBorders>
              <w:left w:val="single" w:sz="2" w:space="0" w:color="717275"/>
              <w:bottom w:val="single" w:sz="2" w:space="0" w:color="717275"/>
            </w:tcBorders>
            <w:shd w:val="clear" w:color="auto" w:fill="FFFFFF"/>
            <w:vAlign w:val="center"/>
          </w:tcPr>
          <w:p w14:paraId="3294EBAF" w14:textId="77777777" w:rsidR="006F3EC4" w:rsidRPr="00730D96" w:rsidRDefault="00CF5B0C">
            <w:pPr>
              <w:pStyle w:val="Contenidodelatabla"/>
              <w:jc w:val="center"/>
              <w:rPr>
                <w:sz w:val="20"/>
                <w:szCs w:val="20"/>
                <w:lang w:val="es-SV"/>
              </w:rPr>
            </w:pPr>
            <w:r w:rsidRPr="00730D96">
              <w:rPr>
                <w:sz w:val="20"/>
                <w:szCs w:val="20"/>
                <w:lang w:val="es-SV"/>
              </w:rPr>
              <w:t>Nombre:</w:t>
            </w:r>
          </w:p>
        </w:tc>
        <w:tc>
          <w:tcPr>
            <w:tcW w:w="2500" w:type="dxa"/>
            <w:tcBorders>
              <w:left w:val="single" w:sz="2" w:space="0" w:color="717275"/>
              <w:bottom w:val="single" w:sz="2" w:space="0" w:color="717275"/>
            </w:tcBorders>
            <w:shd w:val="clear" w:color="auto" w:fill="FFFFFF"/>
            <w:vAlign w:val="center"/>
          </w:tcPr>
          <w:p w14:paraId="162254BF" w14:textId="77777777" w:rsidR="006F3EC4" w:rsidRPr="00730D96" w:rsidRDefault="006F3EC4">
            <w:pPr>
              <w:pStyle w:val="Contenidodelatabla"/>
              <w:jc w:val="center"/>
              <w:rPr>
                <w:sz w:val="20"/>
                <w:szCs w:val="20"/>
                <w:lang w:val="es-SV"/>
              </w:rPr>
            </w:pPr>
          </w:p>
        </w:tc>
        <w:tc>
          <w:tcPr>
            <w:tcW w:w="1475" w:type="dxa"/>
            <w:tcBorders>
              <w:left w:val="single" w:sz="2" w:space="0" w:color="717275"/>
              <w:bottom w:val="single" w:sz="2" w:space="0" w:color="717275"/>
            </w:tcBorders>
            <w:shd w:val="clear" w:color="auto" w:fill="FFFFFF"/>
            <w:vAlign w:val="center"/>
          </w:tcPr>
          <w:p w14:paraId="3E19D165" w14:textId="77777777" w:rsidR="006F3EC4" w:rsidRPr="00730D96" w:rsidRDefault="00CF5B0C">
            <w:pPr>
              <w:pStyle w:val="Contenidodelatabla"/>
              <w:jc w:val="center"/>
              <w:rPr>
                <w:sz w:val="20"/>
                <w:szCs w:val="20"/>
                <w:lang w:val="es-SV"/>
              </w:rPr>
            </w:pPr>
            <w:r w:rsidRPr="00730D96">
              <w:rPr>
                <w:sz w:val="20"/>
                <w:szCs w:val="20"/>
                <w:lang w:val="es-SV"/>
              </w:rPr>
              <w:t>Fecha:</w:t>
            </w:r>
          </w:p>
        </w:tc>
        <w:tc>
          <w:tcPr>
            <w:tcW w:w="2037" w:type="dxa"/>
            <w:tcBorders>
              <w:left w:val="single" w:sz="2" w:space="0" w:color="717275"/>
              <w:bottom w:val="single" w:sz="2" w:space="0" w:color="717275"/>
              <w:right w:val="single" w:sz="2" w:space="0" w:color="717275"/>
            </w:tcBorders>
            <w:shd w:val="clear" w:color="auto" w:fill="FFFFFF"/>
            <w:vAlign w:val="center"/>
          </w:tcPr>
          <w:p w14:paraId="7F82D765" w14:textId="77777777" w:rsidR="006F3EC4" w:rsidRPr="00730D96" w:rsidRDefault="006F3EC4">
            <w:pPr>
              <w:pStyle w:val="Contenidodelatabla"/>
              <w:jc w:val="center"/>
              <w:rPr>
                <w:sz w:val="20"/>
                <w:szCs w:val="20"/>
                <w:lang w:val="es-SV"/>
              </w:rPr>
            </w:pPr>
          </w:p>
        </w:tc>
      </w:tr>
    </w:tbl>
    <w:p w14:paraId="3FEF371D" w14:textId="77777777" w:rsidR="006F3EC4" w:rsidRPr="00730D96" w:rsidRDefault="006F3EC4">
      <w:pPr>
        <w:rPr>
          <w:rFonts w:ascii="Microsoft Sans Serif" w:hAnsi="Microsoft Sans Serif" w:cs="Microsoft Sans Serif"/>
          <w:color w:val="262626"/>
          <w:u w:val="single"/>
          <w:lang w:val="es-SV"/>
        </w:rPr>
      </w:pPr>
    </w:p>
    <w:p w14:paraId="57223A30" w14:textId="77777777" w:rsidR="006F3EC4" w:rsidRPr="00730D96" w:rsidRDefault="006F3EC4">
      <w:pPr>
        <w:pStyle w:val="LO-Normal"/>
        <w:rPr>
          <w:rFonts w:ascii="Microsoft Sans Serif" w:hAnsi="Microsoft Sans Serif" w:cs="Microsoft Sans Serif"/>
          <w:color w:val="262626"/>
          <w:lang w:val="es-SV"/>
        </w:rPr>
      </w:pPr>
    </w:p>
    <w:p w14:paraId="571F176E" w14:textId="77777777" w:rsidR="006F3EC4" w:rsidRPr="00730D96" w:rsidRDefault="006F3EC4">
      <w:pPr>
        <w:pStyle w:val="LO-Normal"/>
        <w:rPr>
          <w:rFonts w:ascii="Microsoft Sans Serif" w:hAnsi="Microsoft Sans Serif" w:cs="Microsoft Sans Serif"/>
          <w:color w:val="262626"/>
          <w:lang w:val="es-SV"/>
        </w:rPr>
      </w:pPr>
    </w:p>
    <w:p w14:paraId="5ED2C88D" w14:textId="77777777" w:rsidR="006F3EC4" w:rsidRPr="00730D96" w:rsidRDefault="006F3EC4">
      <w:pPr>
        <w:pStyle w:val="LO-Normal"/>
        <w:rPr>
          <w:rFonts w:ascii="Microsoft Sans Serif" w:hAnsi="Microsoft Sans Serif" w:cs="Microsoft Sans Serif"/>
          <w:color w:val="262626"/>
          <w:lang w:val="es-SV"/>
        </w:rPr>
      </w:pPr>
    </w:p>
    <w:p w14:paraId="5764B126" w14:textId="77777777" w:rsidR="006F3EC4" w:rsidRPr="00730D96" w:rsidRDefault="006F3EC4">
      <w:pPr>
        <w:pStyle w:val="LO-Normal"/>
        <w:rPr>
          <w:rFonts w:ascii="Microsoft Sans Serif" w:hAnsi="Microsoft Sans Serif" w:cs="Microsoft Sans Serif"/>
          <w:color w:val="262626"/>
          <w:lang w:val="es-SV"/>
        </w:rPr>
      </w:pPr>
    </w:p>
    <w:p w14:paraId="4CECD62C" w14:textId="77777777" w:rsidR="006F3EC4" w:rsidRPr="00730D96" w:rsidRDefault="006F3EC4">
      <w:pPr>
        <w:pStyle w:val="LO-Normal"/>
        <w:rPr>
          <w:rFonts w:ascii="Microsoft Sans Serif" w:hAnsi="Microsoft Sans Serif" w:cs="Microsoft Sans Serif"/>
          <w:color w:val="262626"/>
          <w:lang w:val="es-SV"/>
        </w:rPr>
      </w:pPr>
    </w:p>
    <w:p w14:paraId="34E127E2" w14:textId="77777777" w:rsidR="006F3EC4" w:rsidRPr="00730D96" w:rsidRDefault="006F3EC4">
      <w:pPr>
        <w:pStyle w:val="LO-Normal"/>
        <w:rPr>
          <w:rFonts w:ascii="Microsoft Sans Serif" w:hAnsi="Microsoft Sans Serif" w:cs="Microsoft Sans Serif"/>
          <w:color w:val="262626"/>
          <w:lang w:val="es-SV"/>
        </w:rPr>
      </w:pPr>
    </w:p>
    <w:p w14:paraId="3CC3D109" w14:textId="77777777" w:rsidR="006F3EC4" w:rsidRPr="00730D96" w:rsidRDefault="006F3EC4">
      <w:pPr>
        <w:pStyle w:val="LO-Normal"/>
        <w:rPr>
          <w:rFonts w:ascii="Microsoft Sans Serif" w:hAnsi="Microsoft Sans Serif" w:cs="Microsoft Sans Serif"/>
          <w:color w:val="262626"/>
          <w:lang w:val="es-SV"/>
        </w:rPr>
      </w:pPr>
    </w:p>
    <w:p w14:paraId="3F370822" w14:textId="77777777" w:rsidR="006F3EC4" w:rsidRPr="00730D96" w:rsidRDefault="006F3EC4">
      <w:pPr>
        <w:pStyle w:val="LO-Normal"/>
        <w:rPr>
          <w:rFonts w:ascii="Microsoft Sans Serif" w:hAnsi="Microsoft Sans Serif" w:cs="Microsoft Sans Serif"/>
          <w:color w:val="262626"/>
          <w:lang w:val="es-SV"/>
        </w:rPr>
      </w:pPr>
    </w:p>
    <w:p w14:paraId="3D3FCD3A" w14:textId="77777777" w:rsidR="006F3EC4" w:rsidRPr="00730D96" w:rsidRDefault="006F3EC4">
      <w:pPr>
        <w:pStyle w:val="LO-Normal"/>
        <w:rPr>
          <w:rFonts w:ascii="Microsoft Sans Serif" w:hAnsi="Microsoft Sans Serif" w:cs="Microsoft Sans Serif"/>
          <w:color w:val="262626"/>
          <w:lang w:val="es-SV"/>
        </w:rPr>
      </w:pPr>
    </w:p>
    <w:p w14:paraId="53B111D8" w14:textId="77777777" w:rsidR="006F3EC4" w:rsidRPr="00730D96" w:rsidRDefault="006F3EC4">
      <w:pPr>
        <w:pStyle w:val="LO-Normal"/>
        <w:rPr>
          <w:rFonts w:ascii="Microsoft Sans Serif" w:hAnsi="Microsoft Sans Serif" w:cs="Microsoft Sans Serif"/>
          <w:color w:val="262626"/>
          <w:lang w:val="es-SV"/>
        </w:rPr>
      </w:pPr>
    </w:p>
    <w:p w14:paraId="4B067B43" w14:textId="77777777" w:rsidR="006F3EC4" w:rsidRPr="00730D96" w:rsidRDefault="006F3EC4">
      <w:pPr>
        <w:pStyle w:val="LO-Normal"/>
        <w:rPr>
          <w:rFonts w:ascii="Microsoft Sans Serif" w:hAnsi="Microsoft Sans Serif" w:cs="Microsoft Sans Serif"/>
          <w:color w:val="262626"/>
          <w:lang w:val="es-SV"/>
        </w:rPr>
      </w:pPr>
    </w:p>
    <w:p w14:paraId="52B3937A" w14:textId="77777777" w:rsidR="006F3EC4" w:rsidRPr="00730D96" w:rsidRDefault="006F3EC4">
      <w:pPr>
        <w:pStyle w:val="LO-Normal"/>
        <w:rPr>
          <w:rFonts w:ascii="Microsoft Sans Serif" w:hAnsi="Microsoft Sans Serif" w:cs="Microsoft Sans Serif"/>
          <w:color w:val="262626"/>
          <w:lang w:val="es-SV"/>
        </w:rPr>
      </w:pPr>
    </w:p>
    <w:p w14:paraId="4E2D9CDD" w14:textId="77777777" w:rsidR="006F3EC4" w:rsidRPr="00730D96" w:rsidRDefault="006F3EC4">
      <w:pPr>
        <w:pStyle w:val="LO-Normal"/>
        <w:rPr>
          <w:rFonts w:ascii="Microsoft Sans Serif" w:hAnsi="Microsoft Sans Serif" w:cs="Microsoft Sans Serif"/>
          <w:color w:val="262626"/>
          <w:lang w:val="es-SV"/>
        </w:rPr>
      </w:pPr>
    </w:p>
    <w:p w14:paraId="46E7B98E" w14:textId="77777777" w:rsidR="006F3EC4" w:rsidRPr="00730D96" w:rsidRDefault="006F3EC4">
      <w:pPr>
        <w:pStyle w:val="LO-Normal"/>
        <w:rPr>
          <w:rFonts w:ascii="Microsoft Sans Serif" w:hAnsi="Microsoft Sans Serif" w:cs="Microsoft Sans Serif"/>
          <w:color w:val="262626"/>
          <w:lang w:val="es-SV"/>
        </w:rPr>
      </w:pPr>
    </w:p>
    <w:p w14:paraId="3219B40A" w14:textId="77777777" w:rsidR="006F3EC4" w:rsidRPr="00730D96" w:rsidRDefault="006F3EC4">
      <w:pPr>
        <w:pStyle w:val="LO-Normal"/>
        <w:rPr>
          <w:rFonts w:ascii="Microsoft Sans Serif" w:hAnsi="Microsoft Sans Serif" w:cs="Microsoft Sans Serif"/>
          <w:color w:val="262626"/>
          <w:lang w:val="es-SV"/>
        </w:rPr>
      </w:pPr>
    </w:p>
    <w:p w14:paraId="1F1CB6BB" w14:textId="77777777" w:rsidR="006F3EC4" w:rsidRPr="00730D96" w:rsidRDefault="006F3EC4">
      <w:pPr>
        <w:pStyle w:val="LO-Normal"/>
        <w:rPr>
          <w:rFonts w:ascii="Microsoft Sans Serif" w:hAnsi="Microsoft Sans Serif" w:cs="Microsoft Sans Serif"/>
          <w:color w:val="262626"/>
          <w:lang w:val="es-SV"/>
        </w:rPr>
      </w:pPr>
    </w:p>
    <w:p w14:paraId="2B9AE845" w14:textId="77777777" w:rsidR="006F3EC4" w:rsidRPr="00730D96" w:rsidRDefault="006F3EC4">
      <w:pPr>
        <w:pStyle w:val="LO-Normal"/>
        <w:rPr>
          <w:rFonts w:ascii="Microsoft Sans Serif" w:hAnsi="Microsoft Sans Serif" w:cs="Microsoft Sans Serif"/>
          <w:color w:val="262626"/>
          <w:lang w:val="es-SV"/>
        </w:rPr>
      </w:pPr>
    </w:p>
    <w:tbl>
      <w:tblPr>
        <w:tblW w:w="964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47"/>
        <w:gridCol w:w="7698"/>
      </w:tblGrid>
      <w:tr w:rsidR="006F3EC4" w:rsidRPr="00730D96" w14:paraId="061AF66D" w14:textId="77777777">
        <w:tc>
          <w:tcPr>
            <w:tcW w:w="1947" w:type="dxa"/>
            <w:tcBorders>
              <w:top w:val="single" w:sz="2" w:space="0" w:color="DDDDDD"/>
              <w:bottom w:val="single" w:sz="2" w:space="0" w:color="DDDDDD"/>
            </w:tcBorders>
          </w:tcPr>
          <w:p w14:paraId="70CD6BB7" w14:textId="77777777" w:rsidR="006F3EC4" w:rsidRPr="00730D96" w:rsidRDefault="00CF5B0C">
            <w:pPr>
              <w:pStyle w:val="Piedepgina"/>
              <w:rPr>
                <w:lang w:val="es-SV"/>
              </w:rPr>
            </w:pPr>
            <w:r w:rsidRPr="00730D96">
              <w:rPr>
                <w:rStyle w:val="Nmerodepgina"/>
                <w:b/>
                <w:bCs/>
                <w:lang w:val="es-SV"/>
              </w:rPr>
              <w:t>Código:</w:t>
            </w:r>
          </w:p>
        </w:tc>
        <w:tc>
          <w:tcPr>
            <w:tcW w:w="7698" w:type="dxa"/>
            <w:tcBorders>
              <w:top w:val="single" w:sz="2" w:space="0" w:color="DDDDDD"/>
              <w:bottom w:val="single" w:sz="2" w:space="0" w:color="DDDDDD"/>
            </w:tcBorders>
          </w:tcPr>
          <w:p w14:paraId="13AA44B8" w14:textId="6BE7D8C9" w:rsidR="006F3EC4" w:rsidRPr="00730D96" w:rsidRDefault="00484F3B">
            <w:pPr>
              <w:pStyle w:val="Piedepgina"/>
              <w:rPr>
                <w:lang w:val="es-SV"/>
              </w:rPr>
            </w:pPr>
            <w:r w:rsidRPr="00730D96">
              <w:rPr>
                <w:rStyle w:val="Nmerodepgina"/>
                <w:lang w:val="es-SV"/>
              </w:rPr>
              <w:t xml:space="preserve">        </w:t>
            </w:r>
            <w:r w:rsidR="00DE2E75" w:rsidRPr="00730D96">
              <w:rPr>
                <w:rStyle w:val="Nmerodepgina"/>
                <w:lang w:val="es-SV"/>
              </w:rPr>
              <w:t>SV_</w:t>
            </w:r>
            <w:r w:rsidR="00CF5B0C" w:rsidRPr="00730D96">
              <w:rPr>
                <w:rStyle w:val="Nmerodepgina"/>
                <w:lang w:val="es-SV"/>
              </w:rPr>
              <w:t>AGESIC-PFEA-</w:t>
            </w:r>
            <w:r w:rsidR="00DE2E75" w:rsidRPr="00730D96">
              <w:rPr>
                <w:rStyle w:val="Nmerodepgina"/>
                <w:lang w:val="es-SV"/>
              </w:rPr>
              <w:t>GU</w:t>
            </w:r>
            <w:r w:rsidR="00CF5B0C" w:rsidRPr="00730D96">
              <w:rPr>
                <w:rStyle w:val="Nmerodepgina"/>
                <w:lang w:val="es-SV"/>
              </w:rPr>
              <w:t>-01-ES</w:t>
            </w:r>
          </w:p>
        </w:tc>
      </w:tr>
    </w:tbl>
    <w:p w14:paraId="536C742F" w14:textId="77777777" w:rsidR="006F3EC4" w:rsidRPr="00730D96" w:rsidRDefault="006F3EC4">
      <w:pPr>
        <w:rPr>
          <w:rFonts w:ascii="Microsoft Sans Serif" w:hAnsi="Microsoft Sans Serif" w:cs="Microsoft Sans Serif"/>
          <w:color w:val="262626"/>
          <w:lang w:val="es-SV"/>
        </w:rPr>
      </w:pPr>
    </w:p>
    <w:sectPr w:rsidR="006F3EC4" w:rsidRPr="00730D96">
      <w:headerReference w:type="default" r:id="rId18"/>
      <w:footerReference w:type="default" r:id="rId19"/>
      <w:pgSz w:w="12240" w:h="15840"/>
      <w:pgMar w:top="1417" w:right="1701" w:bottom="1417" w:left="1701" w:header="708" w:footer="2246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F9CE" w14:textId="77777777" w:rsidR="003676E5" w:rsidRDefault="003676E5">
      <w:pPr>
        <w:spacing w:after="0"/>
      </w:pPr>
      <w:r>
        <w:separator/>
      </w:r>
    </w:p>
  </w:endnote>
  <w:endnote w:type="continuationSeparator" w:id="0">
    <w:p w14:paraId="01B87936" w14:textId="77777777" w:rsidR="003676E5" w:rsidRDefault="003676E5">
      <w:pPr>
        <w:spacing w:after="0"/>
      </w:pPr>
      <w:r>
        <w:continuationSeparator/>
      </w:r>
    </w:p>
  </w:endnote>
  <w:endnote w:type="continuationNotice" w:id="1">
    <w:p w14:paraId="56DE4D92" w14:textId="77777777" w:rsidR="003C404B" w:rsidRDefault="003C40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oto Sans Mono CJK SC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18FC" w14:textId="77777777" w:rsidR="006F3EC4" w:rsidRDefault="00CF5B0C">
    <w:pPr>
      <w:pStyle w:val="Piedepgina"/>
      <w:rPr>
        <w:lang w:val="es-UY" w:eastAsia="es-UY"/>
      </w:rPr>
    </w:pPr>
    <w:r>
      <w:rPr>
        <w:noProof/>
      </w:rPr>
      <w:drawing>
        <wp:anchor distT="0" distB="0" distL="0" distR="0" simplePos="0" relativeHeight="251658240" behindDoc="1" locked="0" layoutInCell="0" allowOverlap="1" wp14:anchorId="2222189C" wp14:editId="1116DCC9">
          <wp:simplePos x="0" y="0"/>
          <wp:positionH relativeFrom="column">
            <wp:posOffset>-1141730</wp:posOffset>
          </wp:positionH>
          <wp:positionV relativeFrom="paragraph">
            <wp:posOffset>-175895</wp:posOffset>
          </wp:positionV>
          <wp:extent cx="7825105" cy="1765935"/>
          <wp:effectExtent l="0" t="0" r="0" b="0"/>
          <wp:wrapNone/>
          <wp:docPr id="7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25105" cy="176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F799" w14:textId="77777777" w:rsidR="003676E5" w:rsidRDefault="003676E5">
      <w:pPr>
        <w:spacing w:after="0"/>
      </w:pPr>
      <w:r>
        <w:separator/>
      </w:r>
    </w:p>
  </w:footnote>
  <w:footnote w:type="continuationSeparator" w:id="0">
    <w:p w14:paraId="4F787E36" w14:textId="77777777" w:rsidR="003676E5" w:rsidRDefault="003676E5">
      <w:pPr>
        <w:spacing w:after="0"/>
      </w:pPr>
      <w:r>
        <w:continuationSeparator/>
      </w:r>
    </w:p>
  </w:footnote>
  <w:footnote w:type="continuationNotice" w:id="1">
    <w:p w14:paraId="6BF28039" w14:textId="77777777" w:rsidR="003C404B" w:rsidRDefault="003C404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431F" w14:textId="77777777" w:rsidR="006F3EC4" w:rsidRDefault="00CF5B0C">
    <w:pPr>
      <w:pStyle w:val="Encabezado"/>
      <w:rPr>
        <w:rFonts w:ascii="Microsoft Sans Serif" w:hAnsi="Microsoft Sans Serif" w:cs="Microsoft Sans Serif"/>
        <w:color w:val="262626"/>
        <w:lang w:val="es-UY" w:eastAsia="es-UY"/>
      </w:rPr>
    </w:pPr>
    <w:r>
      <w:rPr>
        <w:noProof/>
      </w:rPr>
      <w:drawing>
        <wp:anchor distT="0" distB="0" distL="0" distR="0" simplePos="0" relativeHeight="251658241" behindDoc="1" locked="0" layoutInCell="0" allowOverlap="1" wp14:anchorId="0610C283" wp14:editId="4C02CA92">
          <wp:simplePos x="0" y="0"/>
          <wp:positionH relativeFrom="column">
            <wp:posOffset>71755</wp:posOffset>
          </wp:positionH>
          <wp:positionV relativeFrom="paragraph">
            <wp:posOffset>-90170</wp:posOffset>
          </wp:positionV>
          <wp:extent cx="1191260" cy="321310"/>
          <wp:effectExtent l="0" t="0" r="0" b="0"/>
          <wp:wrapNone/>
          <wp:docPr id="6" name="Imagen 18" descr="C:\Users\carolina.coalla\AppData\Local\Microsoft\Windows\INetCache\Content.Word\Agesic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8" descr="C:\Users\carolina.coalla\AppData\Local\Microsoft\Windows\INetCache\Content.Word\Agesic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32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6B4"/>
    <w:multiLevelType w:val="multilevel"/>
    <w:tmpl w:val="32F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6F914BA"/>
    <w:multiLevelType w:val="multilevel"/>
    <w:tmpl w:val="335EF09A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E26419"/>
    <w:multiLevelType w:val="multilevel"/>
    <w:tmpl w:val="335EF0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D7764EF"/>
    <w:multiLevelType w:val="hybridMultilevel"/>
    <w:tmpl w:val="80D27C6A"/>
    <w:lvl w:ilvl="0" w:tplc="953E1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1F590"/>
    <w:multiLevelType w:val="hybridMultilevel"/>
    <w:tmpl w:val="935A5016"/>
    <w:lvl w:ilvl="0" w:tplc="F312A1EE">
      <w:start w:val="1"/>
      <w:numFmt w:val="decimal"/>
      <w:lvlText w:val="%1."/>
      <w:lvlJc w:val="left"/>
      <w:pPr>
        <w:ind w:left="720" w:hanging="360"/>
      </w:pPr>
    </w:lvl>
    <w:lvl w:ilvl="1" w:tplc="A19A26B6">
      <w:start w:val="1"/>
      <w:numFmt w:val="lowerLetter"/>
      <w:lvlText w:val="%2."/>
      <w:lvlJc w:val="left"/>
      <w:pPr>
        <w:ind w:left="1440" w:hanging="360"/>
      </w:pPr>
    </w:lvl>
    <w:lvl w:ilvl="2" w:tplc="98487EC4">
      <w:start w:val="1"/>
      <w:numFmt w:val="lowerRoman"/>
      <w:lvlText w:val="%3."/>
      <w:lvlJc w:val="right"/>
      <w:pPr>
        <w:ind w:left="2160" w:hanging="180"/>
      </w:pPr>
    </w:lvl>
    <w:lvl w:ilvl="3" w:tplc="9EEC7544">
      <w:start w:val="1"/>
      <w:numFmt w:val="decimal"/>
      <w:lvlText w:val="%4."/>
      <w:lvlJc w:val="left"/>
      <w:pPr>
        <w:ind w:left="2880" w:hanging="360"/>
      </w:pPr>
    </w:lvl>
    <w:lvl w:ilvl="4" w:tplc="3BF0F04E">
      <w:start w:val="1"/>
      <w:numFmt w:val="lowerLetter"/>
      <w:lvlText w:val="%5."/>
      <w:lvlJc w:val="left"/>
      <w:pPr>
        <w:ind w:left="3600" w:hanging="360"/>
      </w:pPr>
    </w:lvl>
    <w:lvl w:ilvl="5" w:tplc="61903CAC">
      <w:start w:val="1"/>
      <w:numFmt w:val="lowerRoman"/>
      <w:lvlText w:val="%6."/>
      <w:lvlJc w:val="right"/>
      <w:pPr>
        <w:ind w:left="4320" w:hanging="180"/>
      </w:pPr>
    </w:lvl>
    <w:lvl w:ilvl="6" w:tplc="EE7CAC90">
      <w:start w:val="1"/>
      <w:numFmt w:val="decimal"/>
      <w:lvlText w:val="%7."/>
      <w:lvlJc w:val="left"/>
      <w:pPr>
        <w:ind w:left="5040" w:hanging="360"/>
      </w:pPr>
    </w:lvl>
    <w:lvl w:ilvl="7" w:tplc="815895C0">
      <w:start w:val="1"/>
      <w:numFmt w:val="lowerLetter"/>
      <w:lvlText w:val="%8."/>
      <w:lvlJc w:val="left"/>
      <w:pPr>
        <w:ind w:left="5760" w:hanging="360"/>
      </w:pPr>
    </w:lvl>
    <w:lvl w:ilvl="8" w:tplc="954E6C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B1B8B"/>
    <w:multiLevelType w:val="multilevel"/>
    <w:tmpl w:val="B26E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A5C54EE"/>
    <w:multiLevelType w:val="hybridMultilevel"/>
    <w:tmpl w:val="E698DB62"/>
    <w:lvl w:ilvl="0" w:tplc="953E1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F6C70"/>
    <w:multiLevelType w:val="hybridMultilevel"/>
    <w:tmpl w:val="C41042BC"/>
    <w:lvl w:ilvl="0" w:tplc="3258D8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A2729"/>
    <w:multiLevelType w:val="multilevel"/>
    <w:tmpl w:val="182EF2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D4D471E"/>
    <w:multiLevelType w:val="hybridMultilevel"/>
    <w:tmpl w:val="1F0C9604"/>
    <w:lvl w:ilvl="0" w:tplc="F312A1EE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530750">
    <w:abstractNumId w:val="4"/>
  </w:num>
  <w:num w:numId="2" w16cid:durableId="994648192">
    <w:abstractNumId w:val="8"/>
  </w:num>
  <w:num w:numId="3" w16cid:durableId="294801915">
    <w:abstractNumId w:val="5"/>
  </w:num>
  <w:num w:numId="4" w16cid:durableId="1569801965">
    <w:abstractNumId w:val="0"/>
  </w:num>
  <w:num w:numId="5" w16cid:durableId="1484542554">
    <w:abstractNumId w:val="1"/>
  </w:num>
  <w:num w:numId="6" w16cid:durableId="1063681892">
    <w:abstractNumId w:val="7"/>
  </w:num>
  <w:num w:numId="7" w16cid:durableId="284971781">
    <w:abstractNumId w:val="3"/>
  </w:num>
  <w:num w:numId="8" w16cid:durableId="1650475774">
    <w:abstractNumId w:val="6"/>
  </w:num>
  <w:num w:numId="9" w16cid:durableId="1059476269">
    <w:abstractNumId w:val="2"/>
  </w:num>
  <w:num w:numId="10" w16cid:durableId="16318598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67"/>
    <w:rsid w:val="000133A6"/>
    <w:rsid w:val="0001506F"/>
    <w:rsid w:val="00022CD7"/>
    <w:rsid w:val="0003407F"/>
    <w:rsid w:val="000905E7"/>
    <w:rsid w:val="0011064D"/>
    <w:rsid w:val="001220F5"/>
    <w:rsid w:val="00136723"/>
    <w:rsid w:val="00136967"/>
    <w:rsid w:val="00183ADD"/>
    <w:rsid w:val="001A6861"/>
    <w:rsid w:val="00211CD6"/>
    <w:rsid w:val="00217C6E"/>
    <w:rsid w:val="00231330"/>
    <w:rsid w:val="00232E4C"/>
    <w:rsid w:val="0023434B"/>
    <w:rsid w:val="002444C9"/>
    <w:rsid w:val="00260AEB"/>
    <w:rsid w:val="00267900"/>
    <w:rsid w:val="002910CD"/>
    <w:rsid w:val="002D6781"/>
    <w:rsid w:val="00313843"/>
    <w:rsid w:val="003676E5"/>
    <w:rsid w:val="003A07B3"/>
    <w:rsid w:val="003C2472"/>
    <w:rsid w:val="003C404B"/>
    <w:rsid w:val="003E3D7B"/>
    <w:rsid w:val="003E7980"/>
    <w:rsid w:val="00401DF2"/>
    <w:rsid w:val="00424641"/>
    <w:rsid w:val="00450CA5"/>
    <w:rsid w:val="00483CCD"/>
    <w:rsid w:val="00484F3B"/>
    <w:rsid w:val="00485A92"/>
    <w:rsid w:val="00493364"/>
    <w:rsid w:val="004962CC"/>
    <w:rsid w:val="0050094C"/>
    <w:rsid w:val="00501CAD"/>
    <w:rsid w:val="00536819"/>
    <w:rsid w:val="00573A4A"/>
    <w:rsid w:val="005824B2"/>
    <w:rsid w:val="005E0C0A"/>
    <w:rsid w:val="006034DC"/>
    <w:rsid w:val="0066127D"/>
    <w:rsid w:val="006C68A6"/>
    <w:rsid w:val="006F3EC4"/>
    <w:rsid w:val="00711581"/>
    <w:rsid w:val="00730D96"/>
    <w:rsid w:val="00753CCA"/>
    <w:rsid w:val="007D4427"/>
    <w:rsid w:val="007F582F"/>
    <w:rsid w:val="00832EE8"/>
    <w:rsid w:val="00836EB5"/>
    <w:rsid w:val="00877714"/>
    <w:rsid w:val="00896016"/>
    <w:rsid w:val="008D77B2"/>
    <w:rsid w:val="009366A2"/>
    <w:rsid w:val="00994001"/>
    <w:rsid w:val="00A10564"/>
    <w:rsid w:val="00A16878"/>
    <w:rsid w:val="00A56489"/>
    <w:rsid w:val="00A56D7B"/>
    <w:rsid w:val="00A62501"/>
    <w:rsid w:val="00A62944"/>
    <w:rsid w:val="00A91F6B"/>
    <w:rsid w:val="00AC1329"/>
    <w:rsid w:val="00AE1FD6"/>
    <w:rsid w:val="00AF3E2E"/>
    <w:rsid w:val="00B03A8A"/>
    <w:rsid w:val="00B05EFA"/>
    <w:rsid w:val="00B0640D"/>
    <w:rsid w:val="00B20AF0"/>
    <w:rsid w:val="00B564A8"/>
    <w:rsid w:val="00B921E6"/>
    <w:rsid w:val="00BC29B7"/>
    <w:rsid w:val="00BD3B24"/>
    <w:rsid w:val="00C21F3C"/>
    <w:rsid w:val="00C33E80"/>
    <w:rsid w:val="00C467DA"/>
    <w:rsid w:val="00C613B8"/>
    <w:rsid w:val="00C762FE"/>
    <w:rsid w:val="00CB6C72"/>
    <w:rsid w:val="00CF5B0C"/>
    <w:rsid w:val="00D05E79"/>
    <w:rsid w:val="00D71922"/>
    <w:rsid w:val="00DB050F"/>
    <w:rsid w:val="00DB7972"/>
    <w:rsid w:val="00DE2E75"/>
    <w:rsid w:val="00E31A29"/>
    <w:rsid w:val="00E458B4"/>
    <w:rsid w:val="00E60D44"/>
    <w:rsid w:val="00E6136C"/>
    <w:rsid w:val="00E670F2"/>
    <w:rsid w:val="00E86C9C"/>
    <w:rsid w:val="00E94476"/>
    <w:rsid w:val="00EA7C31"/>
    <w:rsid w:val="00EB2E81"/>
    <w:rsid w:val="00EC73B0"/>
    <w:rsid w:val="00F17B0E"/>
    <w:rsid w:val="00F60969"/>
    <w:rsid w:val="00F71864"/>
    <w:rsid w:val="00F72B8B"/>
    <w:rsid w:val="00F969AB"/>
    <w:rsid w:val="00FA5234"/>
    <w:rsid w:val="00FA722A"/>
    <w:rsid w:val="00FD6D64"/>
    <w:rsid w:val="03927155"/>
    <w:rsid w:val="0B128EA5"/>
    <w:rsid w:val="0C4FEB1E"/>
    <w:rsid w:val="0D9E6F80"/>
    <w:rsid w:val="10ACAA28"/>
    <w:rsid w:val="136E9AAD"/>
    <w:rsid w:val="1562533A"/>
    <w:rsid w:val="1593697C"/>
    <w:rsid w:val="1E2A11FB"/>
    <w:rsid w:val="1F2FA73D"/>
    <w:rsid w:val="216F289E"/>
    <w:rsid w:val="25886A14"/>
    <w:rsid w:val="2774B31D"/>
    <w:rsid w:val="29F7FC3D"/>
    <w:rsid w:val="2F7B4D87"/>
    <w:rsid w:val="30BC901F"/>
    <w:rsid w:val="32972870"/>
    <w:rsid w:val="34A11C34"/>
    <w:rsid w:val="35650E10"/>
    <w:rsid w:val="3C129380"/>
    <w:rsid w:val="419C0841"/>
    <w:rsid w:val="41E6C1F4"/>
    <w:rsid w:val="45A04D69"/>
    <w:rsid w:val="4623BC4A"/>
    <w:rsid w:val="48C6CEEB"/>
    <w:rsid w:val="4C824214"/>
    <w:rsid w:val="5021DABE"/>
    <w:rsid w:val="5184127A"/>
    <w:rsid w:val="51C2FEFF"/>
    <w:rsid w:val="553C7877"/>
    <w:rsid w:val="55BCB047"/>
    <w:rsid w:val="55EDF4F4"/>
    <w:rsid w:val="56D848D8"/>
    <w:rsid w:val="579663A2"/>
    <w:rsid w:val="5C8B1051"/>
    <w:rsid w:val="602FB94E"/>
    <w:rsid w:val="6051707B"/>
    <w:rsid w:val="61120ECE"/>
    <w:rsid w:val="61527874"/>
    <w:rsid w:val="660EFC36"/>
    <w:rsid w:val="6CD6D51F"/>
    <w:rsid w:val="7152D23A"/>
    <w:rsid w:val="71D68A89"/>
    <w:rsid w:val="72D69DEB"/>
    <w:rsid w:val="730BF8DD"/>
    <w:rsid w:val="7384231F"/>
    <w:rsid w:val="75BF92F3"/>
    <w:rsid w:val="76941E7F"/>
    <w:rsid w:val="7CFC9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CB870"/>
  <w15:docId w15:val="{D4B8FF32-71F3-4D1F-ABE4-3D28A128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C6E"/>
    <w:pPr>
      <w:spacing w:after="160" w:line="240" w:lineRule="auto"/>
    </w:pPr>
    <w:rPr>
      <w:rFonts w:ascii="Arial" w:hAnsi="Arial"/>
      <w:sz w:val="20"/>
    </w:rPr>
  </w:style>
  <w:style w:type="paragraph" w:styleId="Ttulo1">
    <w:name w:val="heading 1"/>
    <w:basedOn w:val="Ttulo"/>
    <w:next w:val="Normal"/>
    <w:uiPriority w:val="9"/>
    <w:qFormat/>
    <w:pPr>
      <w:numPr>
        <w:numId w:val="5"/>
      </w:numPr>
      <w:spacing w:after="170"/>
      <w:outlineLvl w:val="0"/>
    </w:pPr>
    <w:rPr>
      <w:b/>
      <w:bCs/>
      <w:color w:val="auto"/>
      <w:sz w:val="26"/>
      <w:szCs w:val="36"/>
    </w:rPr>
  </w:style>
  <w:style w:type="paragraph" w:styleId="Ttulo2">
    <w:name w:val="heading 2"/>
    <w:basedOn w:val="Ttulo"/>
    <w:next w:val="Textoindependiente"/>
    <w:autoRedefine/>
    <w:uiPriority w:val="9"/>
    <w:unhideWhenUsed/>
    <w:qFormat/>
    <w:rsid w:val="00CB6C72"/>
    <w:pPr>
      <w:spacing w:before="397" w:after="119"/>
      <w:outlineLvl w:val="1"/>
    </w:pPr>
    <w:rPr>
      <w:b/>
      <w:bCs/>
      <w:color w:val="717275"/>
      <w:sz w:val="24"/>
      <w:szCs w:val="32"/>
    </w:rPr>
  </w:style>
  <w:style w:type="paragraph" w:styleId="Ttulo3">
    <w:name w:val="heading 3"/>
    <w:basedOn w:val="Ttulo"/>
    <w:next w:val="Normal"/>
    <w:uiPriority w:val="9"/>
    <w:unhideWhenUsed/>
    <w:qFormat/>
    <w:pPr>
      <w:numPr>
        <w:ilvl w:val="2"/>
        <w:numId w:val="5"/>
      </w:numPr>
      <w:spacing w:before="340" w:after="119"/>
      <w:outlineLvl w:val="2"/>
    </w:pPr>
    <w:rPr>
      <w:b/>
      <w:bCs/>
      <w:color w:val="717275"/>
      <w:sz w:val="22"/>
    </w:rPr>
  </w:style>
  <w:style w:type="paragraph" w:styleId="Ttulo4">
    <w:name w:val="heading 4"/>
    <w:basedOn w:val="Ttulo"/>
    <w:next w:val="Textoindependiente"/>
    <w:uiPriority w:val="9"/>
    <w:unhideWhenUsed/>
    <w:qFormat/>
    <w:pPr>
      <w:numPr>
        <w:ilvl w:val="3"/>
        <w:numId w:val="5"/>
      </w:numPr>
      <w:spacing w:before="283" w:after="119"/>
      <w:outlineLvl w:val="3"/>
    </w:pPr>
    <w:rPr>
      <w:b/>
      <w:bCs/>
      <w:iCs/>
      <w:color w:val="717275"/>
      <w:sz w:val="21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nmerodecaptulo">
    <w:name w:val="número de capítulo"/>
    <w:qFormat/>
    <w:rPr>
      <w:rFonts w:ascii="Calibri" w:eastAsia="Microsoft YaHei" w:hAnsi="Calibri" w:cs="Mangal"/>
      <w:b/>
      <w:bCs/>
      <w:color w:val="245487"/>
      <w:spacing w:val="40"/>
      <w:sz w:val="31"/>
      <w:szCs w:val="31"/>
      <w:shd w:val="clear" w:color="auto" w:fill="auto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lndice">
    <w:name w:val="Enlace del índice"/>
    <w:qFormat/>
  </w:style>
  <w:style w:type="character" w:customStyle="1" w:styleId="puntosndice">
    <w:name w:val="puntos índice"/>
    <w:qFormat/>
    <w:rPr>
      <w:rFonts w:ascii="Calibri" w:hAnsi="Calibri" w:cs="Mangal"/>
      <w:color w:val="717275"/>
      <w:sz w:val="12"/>
    </w:rPr>
  </w:style>
  <w:style w:type="character" w:styleId="Nmerodepgina">
    <w:name w:val="page number"/>
    <w:basedOn w:val="Fuentedeprrafopredeter"/>
  </w:style>
  <w:style w:type="character" w:customStyle="1" w:styleId="nmerodecapitulo2">
    <w:name w:val="número de capitulo 2"/>
    <w:basedOn w:val="nmerodecaptulo"/>
    <w:qFormat/>
    <w:rPr>
      <w:rFonts w:ascii="Calibri" w:eastAsia="Microsoft YaHei" w:hAnsi="Calibri" w:cs="Mangal"/>
      <w:b/>
      <w:bCs/>
      <w:color w:val="245487"/>
      <w:spacing w:val="40"/>
      <w:sz w:val="28"/>
      <w:szCs w:val="31"/>
      <w:shd w:val="clear" w:color="auto" w:fill="auto"/>
    </w:rPr>
  </w:style>
  <w:style w:type="character" w:customStyle="1" w:styleId="nmerodecaptulo3">
    <w:name w:val="número de capítulo 3"/>
    <w:basedOn w:val="nmerodecaptulo"/>
    <w:qFormat/>
    <w:rPr>
      <w:rFonts w:ascii="Calibri" w:eastAsia="Microsoft YaHei" w:hAnsi="Calibri" w:cs="Mangal"/>
      <w:b/>
      <w:bCs/>
      <w:color w:val="245487"/>
      <w:spacing w:val="40"/>
      <w:sz w:val="20"/>
      <w:szCs w:val="31"/>
      <w:shd w:val="clear" w:color="auto" w:fill="auto"/>
    </w:rPr>
  </w:style>
  <w:style w:type="character" w:customStyle="1" w:styleId="nmerodecaptulo4">
    <w:name w:val="número de capítulo 4"/>
    <w:basedOn w:val="nmerodecaptulo"/>
    <w:qFormat/>
    <w:rPr>
      <w:rFonts w:ascii="Calibri" w:eastAsia="Microsoft YaHei" w:hAnsi="Calibri" w:cs="Mangal"/>
      <w:b/>
      <w:bCs/>
      <w:color w:val="245487"/>
      <w:spacing w:val="40"/>
      <w:sz w:val="18"/>
      <w:szCs w:val="31"/>
      <w:shd w:val="clear" w:color="auto" w:fill="auto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character" w:customStyle="1" w:styleId="Textooriginal">
    <w:name w:val="Texto original"/>
    <w:qFormat/>
    <w:rPr>
      <w:rFonts w:ascii="Liberation Mono" w:eastAsia="Noto Sans Mono CJK SC" w:hAnsi="Liberation Mono" w:cs="Liberation Mono"/>
    </w:rPr>
  </w:style>
  <w:style w:type="paragraph" w:customStyle="1" w:styleId="LO-Normal">
    <w:name w:val="LO-Normal"/>
    <w:qFormat/>
    <w:pPr>
      <w:suppressAutoHyphens/>
      <w:spacing w:after="160"/>
    </w:pPr>
  </w:style>
  <w:style w:type="paragraph" w:styleId="Encabezado">
    <w:name w:val="header"/>
    <w:basedOn w:val="Cabeceraypie"/>
  </w:style>
  <w:style w:type="paragraph" w:customStyle="1" w:styleId="Cabeceraypie">
    <w:name w:val="Cabecera y pie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LO-Normal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Ttulotapa">
    <w:name w:val="Título tapa"/>
    <w:basedOn w:val="Normal"/>
    <w:qFormat/>
    <w:pPr>
      <w:spacing w:line="454" w:lineRule="exact"/>
      <w:ind w:left="2268" w:right="3969"/>
    </w:pPr>
    <w:rPr>
      <w:rFonts w:ascii="Calibri" w:hAnsi="Calibri"/>
      <w:b/>
      <w:sz w:val="48"/>
    </w:rPr>
  </w:style>
  <w:style w:type="paragraph" w:customStyle="1" w:styleId="subttulotapa">
    <w:name w:val="subtítulo tapa"/>
    <w:basedOn w:val="Ttulotapa"/>
    <w:qFormat/>
    <w:pPr>
      <w:spacing w:before="113" w:after="0"/>
    </w:pPr>
    <w:rPr>
      <w:b w:val="0"/>
      <w:color w:val="717275"/>
      <w:sz w:val="28"/>
    </w:rPr>
  </w:style>
  <w:style w:type="paragraph" w:styleId="Ttulo">
    <w:name w:val="Title"/>
    <w:basedOn w:val="Normal"/>
    <w:next w:val="Textoindependiente"/>
    <w:uiPriority w:val="10"/>
    <w:qFormat/>
    <w:pPr>
      <w:keepNext/>
      <w:spacing w:after="283"/>
    </w:pPr>
    <w:rPr>
      <w:rFonts w:eastAsia="Microsoft YaHei" w:cs="Mangal"/>
      <w:color w:val="245487"/>
      <w:szCs w:val="28"/>
    </w:rPr>
  </w:style>
  <w:style w:type="paragraph" w:styleId="Textoindependiente">
    <w:name w:val="Body Text"/>
    <w:basedOn w:val="Normal"/>
    <w:pPr>
      <w:spacing w:after="283" w:line="360" w:lineRule="auto"/>
      <w:jc w:val="both"/>
    </w:pPr>
  </w:style>
  <w:style w:type="paragraph" w:styleId="Encabezadodelista">
    <w:name w:val="toa heading"/>
    <w:basedOn w:val="Ttulo"/>
    <w:pPr>
      <w:pageBreakBefore/>
      <w:suppressLineNumbers/>
    </w:pPr>
    <w:rPr>
      <w:b/>
      <w:bCs/>
      <w:sz w:val="32"/>
      <w:szCs w:val="32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DC1">
    <w:name w:val="toc 1"/>
    <w:basedOn w:val="ndice"/>
    <w:uiPriority w:val="39"/>
    <w:pPr>
      <w:tabs>
        <w:tab w:val="right" w:leader="dot" w:pos="9638"/>
      </w:tabs>
      <w:spacing w:before="113" w:after="0"/>
    </w:pPr>
    <w:rPr>
      <w:sz w:val="28"/>
    </w:rPr>
  </w:style>
  <w:style w:type="paragraph" w:styleId="TDC2">
    <w:name w:val="toc 2"/>
    <w:basedOn w:val="ndice"/>
    <w:uiPriority w:val="39"/>
    <w:pPr>
      <w:tabs>
        <w:tab w:val="right" w:leader="dot" w:pos="9638"/>
      </w:tabs>
      <w:spacing w:before="113" w:after="0"/>
      <w:ind w:left="283"/>
    </w:pPr>
    <w:rPr>
      <w:color w:val="717275"/>
      <w:sz w:val="26"/>
    </w:rPr>
  </w:style>
  <w:style w:type="paragraph" w:styleId="TDC3">
    <w:name w:val="toc 3"/>
    <w:basedOn w:val="ndice"/>
    <w:pPr>
      <w:tabs>
        <w:tab w:val="right" w:leader="dot" w:pos="9638"/>
      </w:tabs>
      <w:spacing w:before="57" w:after="0"/>
      <w:ind w:left="566"/>
    </w:pPr>
    <w:rPr>
      <w:color w:val="717275"/>
    </w:rPr>
  </w:style>
  <w:style w:type="paragraph" w:styleId="TDC4">
    <w:name w:val="toc 4"/>
    <w:basedOn w:val="ndice"/>
    <w:pPr>
      <w:tabs>
        <w:tab w:val="right" w:leader="dot" w:pos="9638"/>
      </w:tabs>
      <w:spacing w:before="28" w:after="0"/>
      <w:ind w:left="849"/>
    </w:pPr>
    <w:rPr>
      <w:color w:val="717275"/>
      <w:sz w:val="22"/>
    </w:rPr>
  </w:style>
  <w:style w:type="paragraph" w:customStyle="1" w:styleId="Contenidodelatabla">
    <w:name w:val="Contenido de la tabla"/>
    <w:basedOn w:val="Normal"/>
    <w:qFormat/>
    <w:pPr>
      <w:suppressLineNumbers/>
    </w:pPr>
    <w:rPr>
      <w:sz w:val="22"/>
    </w:rPr>
  </w:style>
  <w:style w:type="paragraph" w:customStyle="1" w:styleId="Textopreformateado">
    <w:name w:val="Texto preformateado"/>
    <w:basedOn w:val="Normal"/>
    <w:qFormat/>
    <w:pPr>
      <w:spacing w:after="0"/>
    </w:pPr>
    <w:rPr>
      <w:rFonts w:ascii="Liberation Mono" w:eastAsia="NSimSun" w:hAnsi="Liberation Mono" w:cs="Liberation Mono"/>
      <w:szCs w:val="20"/>
    </w:rPr>
  </w:style>
  <w:style w:type="paragraph" w:customStyle="1" w:styleId="Contenidodelista">
    <w:name w:val="Contenido de lista"/>
    <w:basedOn w:val="Normal"/>
    <w:qFormat/>
  </w:style>
  <w:style w:type="paragraph" w:customStyle="1" w:styleId="Ttulodelatabla">
    <w:name w:val="Título de la tabla"/>
    <w:basedOn w:val="Contenidodelatabla"/>
    <w:qFormat/>
    <w:rPr>
      <w:b/>
      <w:bCs/>
      <w:color w:val="FFFFFF"/>
      <w:sz w:val="24"/>
    </w:rPr>
  </w:style>
  <w:style w:type="paragraph" w:styleId="Sinespaciado">
    <w:name w:val="No Spacing"/>
    <w:uiPriority w:val="1"/>
    <w:qFormat/>
    <w:rsid w:val="00A62501"/>
    <w:pPr>
      <w:spacing w:line="240" w:lineRule="auto"/>
    </w:pPr>
    <w:rPr>
      <w:rFonts w:ascii="Arial" w:hAnsi="Arial"/>
      <w:sz w:val="20"/>
    </w:rPr>
  </w:style>
  <w:style w:type="paragraph" w:styleId="Prrafodelista">
    <w:name w:val="List Paragraph"/>
    <w:basedOn w:val="Normal"/>
    <w:uiPriority w:val="34"/>
    <w:qFormat/>
    <w:rsid w:val="00A62501"/>
    <w:pPr>
      <w:ind w:left="720"/>
      <w:contextualSpacing/>
    </w:pPr>
  </w:style>
  <w:style w:type="paragraph" w:styleId="Descripcin">
    <w:name w:val="caption"/>
    <w:basedOn w:val="Normal"/>
    <w:next w:val="Normal"/>
    <w:autoRedefine/>
    <w:uiPriority w:val="35"/>
    <w:unhideWhenUsed/>
    <w:qFormat/>
    <w:rsid w:val="00501CAD"/>
    <w:pPr>
      <w:spacing w:after="200" w:line="360" w:lineRule="auto"/>
      <w:jc w:val="center"/>
    </w:pPr>
    <w:rPr>
      <w:iCs/>
      <w:szCs w:val="18"/>
    </w:rPr>
  </w:style>
  <w:style w:type="character" w:styleId="Hipervnculo">
    <w:name w:val="Hyperlink"/>
    <w:basedOn w:val="Fuentedeprrafopredeter"/>
    <w:uiPriority w:val="99"/>
    <w:unhideWhenUsed/>
    <w:rsid w:val="00424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ip\Downloads\firma\Hoja%20Membretada%20Agesic%20sin%20escudo%20Presidencia_open%20(3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AFE65B3FFEA489F856433AB24DCCE" ma:contentTypeVersion="14" ma:contentTypeDescription="Create a new document." ma:contentTypeScope="" ma:versionID="2c9339c3aa2f1cd8a2d2da087b64cece">
  <xsd:schema xmlns:xsd="http://www.w3.org/2001/XMLSchema" xmlns:xs="http://www.w3.org/2001/XMLSchema" xmlns:p="http://schemas.microsoft.com/office/2006/metadata/properties" xmlns:ns3="f3128869-f0a3-422d-b9aa-15c1e14a2919" xmlns:ns4="7b23a8fc-9725-4fe3-bc9b-6e904de9cf83" targetNamespace="http://schemas.microsoft.com/office/2006/metadata/properties" ma:root="true" ma:fieldsID="84b6636dc9a2dbe88ca52abc52180d0b" ns3:_="" ns4:_="">
    <xsd:import namespace="f3128869-f0a3-422d-b9aa-15c1e14a2919"/>
    <xsd:import namespace="7b23a8fc-9725-4fe3-bc9b-6e904de9cf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28869-f0a3-422d-b9aa-15c1e14a2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3a8fc-9725-4fe3-bc9b-6e904de9c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3DCD6-6DFF-4DBA-A3E1-E91D3A843F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40294B-9115-4B5E-A982-C829ABE5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28869-f0a3-422d-b9aa-15c1e14a2919"/>
    <ds:schemaRef ds:uri="7b23a8fc-9725-4fe3-bc9b-6e904de9c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A685A-87EE-459D-BC9E-F7E68C4951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19501-32A1-4F2A-9541-5EBE923EA1BC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f3128869-f0a3-422d-b9aa-15c1e14a2919"/>
    <ds:schemaRef ds:uri="7b23a8fc-9725-4fe3-bc9b-6e904de9cf8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Agesic sin escudo Presidencia_open (3).dotx</Template>
  <TotalTime>414</TotalTime>
  <Pages>9</Pages>
  <Words>468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_Toc112660414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_Toc112660413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_Toc112660412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_Toc112660411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Preza</dc:creator>
  <dc:description/>
  <cp:lastModifiedBy>Jennifer Preza</cp:lastModifiedBy>
  <cp:revision>64</cp:revision>
  <dcterms:created xsi:type="dcterms:W3CDTF">2022-08-26T16:59:00Z</dcterms:created>
  <dcterms:modified xsi:type="dcterms:W3CDTF">2022-09-01T21:33:00Z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0x0101003CDAFE65B3FFEA489F856433AB24DCCE</vt:lpwstr>
  </property>
</Properties>
</file>